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1" w:rsidRPr="00215687" w:rsidRDefault="00C314C0" w:rsidP="00BE6191">
      <w:pPr>
        <w:pStyle w:val="PONMetroCopertina"/>
      </w:pPr>
      <w:bookmarkStart w:id="0" w:name="_Toc465025571"/>
      <w:bookmarkStart w:id="1" w:name="_Toc465025503"/>
      <w:r>
        <w:t>POC</w:t>
      </w:r>
      <w:r w:rsidR="00BE6191" w:rsidRPr="00215687">
        <w:t xml:space="preserve"> Città Metropolitane 2014-2020</w:t>
      </w:r>
    </w:p>
    <w:p w:rsidR="00C314C0" w:rsidRDefault="00901144" w:rsidP="00B71EFE">
      <w:pPr>
        <w:pStyle w:val="PONMetroSottotitolocopertina"/>
        <w:rPr>
          <w:rFonts w:ascii="Calibri" w:hAnsi="Calibri"/>
          <w:b/>
          <w:color w:val="FFFFFF" w:themeColor="background1"/>
          <w:sz w:val="84"/>
          <w:szCs w:val="84"/>
        </w:rPr>
      </w:pPr>
      <w:r w:rsidRPr="00901144">
        <w:rPr>
          <w:rFonts w:ascii="Calibri" w:hAnsi="Calibri"/>
          <w:b/>
          <w:color w:val="FFFFFF" w:themeColor="background1"/>
          <w:sz w:val="84"/>
          <w:szCs w:val="84"/>
        </w:rPr>
        <w:t xml:space="preserve">Avviso Pubblico per  la  creazione di </w:t>
      </w:r>
      <w:r w:rsidR="00C314C0">
        <w:rPr>
          <w:rFonts w:ascii="Calibri" w:hAnsi="Calibri"/>
          <w:b/>
          <w:color w:val="FFFFFF" w:themeColor="background1"/>
          <w:sz w:val="84"/>
          <w:szCs w:val="84"/>
        </w:rPr>
        <w:t>reti civiche urbane (RCU)</w:t>
      </w:r>
      <w:r>
        <w:rPr>
          <w:rFonts w:ascii="Calibri" w:hAnsi="Calibri"/>
          <w:b/>
          <w:color w:val="FFFFFF" w:themeColor="background1"/>
          <w:sz w:val="84"/>
          <w:szCs w:val="84"/>
        </w:rPr>
        <w:t xml:space="preserve"> </w:t>
      </w:r>
      <w:r w:rsidRPr="00901144">
        <w:rPr>
          <w:rFonts w:ascii="Calibri" w:hAnsi="Calibri"/>
          <w:b/>
          <w:color w:val="FFFFFF" w:themeColor="background1"/>
          <w:sz w:val="84"/>
          <w:szCs w:val="84"/>
        </w:rPr>
        <w:t xml:space="preserve">presso </w:t>
      </w:r>
      <w:r w:rsidR="006D7996">
        <w:rPr>
          <w:rFonts w:ascii="Calibri" w:hAnsi="Calibri"/>
          <w:b/>
          <w:color w:val="FFFFFF" w:themeColor="background1"/>
          <w:sz w:val="84"/>
          <w:szCs w:val="84"/>
        </w:rPr>
        <w:t>i quartieri della Città di Bari</w:t>
      </w:r>
    </w:p>
    <w:p w:rsidR="00BE6191" w:rsidRDefault="000B1A78" w:rsidP="00BE6191">
      <w:pPr>
        <w:spacing w:line="240" w:lineRule="auto"/>
        <w:rPr>
          <w:color w:val="FFFF00"/>
          <w:sz w:val="50"/>
          <w:szCs w:val="50"/>
        </w:rPr>
      </w:pPr>
      <w:r w:rsidRPr="000B1A78">
        <w:rPr>
          <w:color w:val="FFFF00"/>
          <w:sz w:val="50"/>
          <w:szCs w:val="50"/>
        </w:rPr>
        <w:t xml:space="preserve">Allegato </w:t>
      </w:r>
      <w:r w:rsidR="00357EE2">
        <w:rPr>
          <w:color w:val="FFFF00"/>
          <w:sz w:val="50"/>
          <w:szCs w:val="50"/>
        </w:rPr>
        <w:t>2</w:t>
      </w:r>
      <w:r w:rsidRPr="000B1A78">
        <w:rPr>
          <w:color w:val="FFFF00"/>
          <w:sz w:val="50"/>
          <w:szCs w:val="50"/>
        </w:rPr>
        <w:t xml:space="preserve"> – </w:t>
      </w:r>
      <w:r w:rsidR="00AB1AC0">
        <w:rPr>
          <w:color w:val="FFFF00"/>
          <w:sz w:val="50"/>
          <w:szCs w:val="50"/>
        </w:rPr>
        <w:t>Dichiarazione sostitutiva di atto notorio, attestante il possesso dei requisiti soggettivi di ammissibilità</w:t>
      </w:r>
    </w:p>
    <w:p w:rsidR="000B1A78" w:rsidRDefault="000B1A78" w:rsidP="00BE6191">
      <w:pPr>
        <w:spacing w:line="240" w:lineRule="auto"/>
        <w:rPr>
          <w:szCs w:val="22"/>
        </w:rPr>
      </w:pPr>
    </w:p>
    <w:p w:rsidR="00BE6191" w:rsidRDefault="004F347B" w:rsidP="00BE6191">
      <w:pPr>
        <w:rPr>
          <w:color w:val="D9D9D9" w:themeColor="background1" w:themeShade="D9"/>
          <w:szCs w:val="22"/>
        </w:rPr>
      </w:pPr>
      <w:r w:rsidRPr="004F347B">
        <w:rPr>
          <w:color w:val="D9D9D9" w:themeColor="background1" w:themeShade="D9"/>
          <w:szCs w:val="22"/>
        </w:rPr>
        <w:t>Progetto POC_BA_I.3.1.f</w:t>
      </w:r>
    </w:p>
    <w:p w:rsidR="00442D32" w:rsidRDefault="00BE6191" w:rsidP="00BE6191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Pr="00176529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 w:rsidR="00B628CB">
        <w:rPr>
          <w:b/>
          <w:color w:val="FFFFFF" w:themeColor="background1"/>
          <w:szCs w:val="22"/>
        </w:rPr>
        <w:t>31.07</w:t>
      </w:r>
      <w:r w:rsidRPr="00176529">
        <w:rPr>
          <w:b/>
          <w:color w:val="FFFFFF" w:themeColor="background1"/>
          <w:szCs w:val="22"/>
        </w:rPr>
        <w:t>.</w:t>
      </w:r>
      <w:r w:rsidR="00C314C0">
        <w:rPr>
          <w:b/>
          <w:color w:val="FFFFFF" w:themeColor="background1"/>
          <w:szCs w:val="22"/>
        </w:rPr>
        <w:t>2018</w:t>
      </w:r>
    </w:p>
    <w:p w:rsidR="00442D32" w:rsidRDefault="00442D32" w:rsidP="0045792D"/>
    <w:p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442F2E" w:rsidRDefault="00442F2E" w:rsidP="00442F2E">
      <w:pPr>
        <w:pStyle w:val="PONMetroArticolo"/>
        <w:spacing w:before="0" w:after="0" w:line="240" w:lineRule="auto"/>
        <w:jc w:val="right"/>
        <w:rPr>
          <w:color w:val="auto"/>
          <w:sz w:val="24"/>
          <w:szCs w:val="24"/>
        </w:rPr>
      </w:pPr>
    </w:p>
    <w:p w:rsidR="00442F2E" w:rsidRDefault="00442F2E" w:rsidP="000B1A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880E82" w:rsidRPr="008B1A29" w:rsidRDefault="00880E82" w:rsidP="00880E82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DICHIARAZIONE </w:t>
      </w:r>
      <w:r w:rsidR="00357EE2">
        <w:rPr>
          <w:color w:val="auto"/>
          <w:sz w:val="24"/>
          <w:szCs w:val="24"/>
        </w:rPr>
        <w:t xml:space="preserve">SOSTITUTIVA DI ATTO NOTORIO, ATTESTANTE IL POSSESSO DEI </w:t>
      </w:r>
      <w:r w:rsidRPr="008B1A29">
        <w:rPr>
          <w:color w:val="auto"/>
          <w:sz w:val="24"/>
          <w:szCs w:val="24"/>
        </w:rPr>
        <w:t>REQUISITI SOGGETTIVI DI AMMISSIBILITÀ</w:t>
      </w:r>
    </w:p>
    <w:p w:rsidR="00880E82" w:rsidRPr="00DC3441" w:rsidRDefault="00880E82" w:rsidP="00880E82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DC3441">
        <w:rPr>
          <w:b w:val="0"/>
          <w:color w:val="auto"/>
          <w:sz w:val="24"/>
          <w:szCs w:val="24"/>
        </w:rPr>
        <w:t xml:space="preserve">(da compilare a cura </w:t>
      </w:r>
      <w:r>
        <w:rPr>
          <w:b w:val="0"/>
          <w:color w:val="auto"/>
          <w:sz w:val="24"/>
          <w:szCs w:val="24"/>
        </w:rPr>
        <w:t xml:space="preserve">del referente/capofila e </w:t>
      </w:r>
      <w:r w:rsidRPr="00DC3441">
        <w:rPr>
          <w:b w:val="0"/>
          <w:color w:val="auto"/>
          <w:sz w:val="24"/>
          <w:szCs w:val="24"/>
        </w:rPr>
        <w:t>di ciascun partner)</w:t>
      </w:r>
    </w:p>
    <w:p w:rsidR="00880E82" w:rsidRDefault="00880E82" w:rsidP="00880E82">
      <w:pPr>
        <w:pStyle w:val="PONMetroArticolo"/>
        <w:spacing w:before="0" w:after="0" w:line="240" w:lineRule="auto"/>
        <w:rPr>
          <w:sz w:val="24"/>
          <w:szCs w:val="24"/>
        </w:rPr>
      </w:pP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 xml:space="preserve">Io sottoscritto/a __________________________________, nato/a </w:t>
      </w:r>
      <w:r>
        <w:rPr>
          <w:b w:val="0"/>
          <w:color w:val="auto"/>
          <w:sz w:val="24"/>
          <w:szCs w:val="24"/>
        </w:rPr>
        <w:t>_________________________</w:t>
      </w:r>
      <w:r w:rsidRPr="0015455F">
        <w:rPr>
          <w:b w:val="0"/>
          <w:color w:val="auto"/>
          <w:sz w:val="24"/>
          <w:szCs w:val="24"/>
        </w:rPr>
        <w:t xml:space="preserve">, </w:t>
      </w: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>il _______________________, residente in</w:t>
      </w:r>
      <w:r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_____________________________ (___) </w:t>
      </w:r>
      <w:r w:rsidRPr="0015455F">
        <w:rPr>
          <w:b w:val="0"/>
          <w:color w:val="auto"/>
          <w:sz w:val="24"/>
          <w:szCs w:val="24"/>
        </w:rPr>
        <w:t>in via/piazza</w:t>
      </w: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_________________________________________</w:t>
      </w:r>
      <w:r w:rsidRPr="0015455F">
        <w:rPr>
          <w:b w:val="0"/>
          <w:color w:val="auto"/>
          <w:sz w:val="24"/>
          <w:szCs w:val="24"/>
        </w:rPr>
        <w:t>, n. ______ CAP ______, documento di identità</w:t>
      </w: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_______________________________________</w:t>
      </w:r>
      <w:r w:rsidRPr="0015455F">
        <w:rPr>
          <w:b w:val="0"/>
          <w:color w:val="auto"/>
          <w:sz w:val="24"/>
          <w:szCs w:val="24"/>
        </w:rPr>
        <w:t xml:space="preserve">(tipo e numero) </w:t>
      </w:r>
      <w:r>
        <w:rPr>
          <w:b w:val="0"/>
          <w:color w:val="auto"/>
          <w:sz w:val="24"/>
          <w:szCs w:val="24"/>
        </w:rPr>
        <w:t>i</w:t>
      </w:r>
      <w:r w:rsidRPr="0015455F">
        <w:rPr>
          <w:b w:val="0"/>
          <w:color w:val="auto"/>
          <w:sz w:val="24"/>
          <w:szCs w:val="24"/>
        </w:rPr>
        <w:t>n qualità di</w:t>
      </w:r>
      <w:r>
        <w:rPr>
          <w:b w:val="0"/>
          <w:color w:val="auto"/>
          <w:sz w:val="24"/>
          <w:szCs w:val="24"/>
        </w:rPr>
        <w:t xml:space="preserve"> (barrare la casella che interessa):</w:t>
      </w: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80E82" w:rsidRDefault="00357EE2" w:rsidP="00880E82">
      <w:pPr>
        <w:pStyle w:val="PONMetroArticolo"/>
        <w:numPr>
          <w:ilvl w:val="0"/>
          <w:numId w:val="24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r</w:t>
      </w:r>
      <w:r w:rsidR="00DA67DD">
        <w:rPr>
          <w:b w:val="0"/>
          <w:color w:val="auto"/>
          <w:sz w:val="24"/>
          <w:szCs w:val="24"/>
        </w:rPr>
        <w:t>eferente/capofila della costituenda ATS</w:t>
      </w:r>
    </w:p>
    <w:p w:rsidR="00DA67DD" w:rsidRDefault="00AD172F" w:rsidP="00DA67DD">
      <w:pPr>
        <w:pStyle w:val="PONMetroArticolo"/>
        <w:numPr>
          <w:ilvl w:val="0"/>
          <w:numId w:val="24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bookmarkStart w:id="2" w:name="_GoBack"/>
      <w:r>
        <w:rPr>
          <w:b w:val="0"/>
          <w:color w:val="auto"/>
          <w:sz w:val="24"/>
          <w:szCs w:val="24"/>
        </w:rPr>
        <w:t xml:space="preserve">legale rappresentante del </w:t>
      </w:r>
      <w:bookmarkEnd w:id="2"/>
      <w:r w:rsidR="00DA67DD" w:rsidRPr="00D0209D">
        <w:rPr>
          <w:b w:val="0"/>
          <w:color w:val="auto"/>
          <w:sz w:val="24"/>
          <w:szCs w:val="24"/>
        </w:rPr>
        <w:t xml:space="preserve">partner di progetto  della costituenda </w:t>
      </w:r>
      <w:r w:rsidR="00DA67DD">
        <w:rPr>
          <w:b w:val="0"/>
          <w:color w:val="auto"/>
          <w:sz w:val="24"/>
          <w:szCs w:val="24"/>
        </w:rPr>
        <w:t>A</w:t>
      </w:r>
      <w:r w:rsidR="00DA67DD" w:rsidRPr="00D0209D">
        <w:rPr>
          <w:b w:val="0"/>
          <w:color w:val="auto"/>
          <w:sz w:val="24"/>
          <w:szCs w:val="24"/>
        </w:rPr>
        <w:t>TS</w:t>
      </w:r>
    </w:p>
    <w:p w:rsidR="00880E82" w:rsidRDefault="00880E82" w:rsidP="00880E82">
      <w:pPr>
        <w:pStyle w:val="PONMetroArticolo"/>
        <w:numPr>
          <w:ilvl w:val="0"/>
          <w:numId w:val="24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D0209D">
        <w:rPr>
          <w:b w:val="0"/>
          <w:color w:val="auto"/>
          <w:sz w:val="24"/>
          <w:szCs w:val="24"/>
        </w:rPr>
        <w:t>referente del gruppo informale</w:t>
      </w: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80E82" w:rsidRDefault="00880E82" w:rsidP="00880E82">
      <w:pPr>
        <w:pStyle w:val="PONMetroArticolo"/>
        <w:spacing w:before="0" w:after="0" w:line="360" w:lineRule="auto"/>
        <w:jc w:val="both"/>
        <w:rPr>
          <w:b w:val="0"/>
          <w:color w:val="auto"/>
          <w:sz w:val="24"/>
          <w:szCs w:val="24"/>
        </w:rPr>
      </w:pPr>
      <w:r w:rsidRPr="008A36CB">
        <w:rPr>
          <w:b w:val="0"/>
          <w:color w:val="auto"/>
          <w:sz w:val="24"/>
          <w:szCs w:val="24"/>
        </w:rPr>
        <w:t xml:space="preserve">con sede legale a </w:t>
      </w:r>
      <w:r w:rsidRPr="0015455F">
        <w:rPr>
          <w:b w:val="0"/>
          <w:color w:val="auto"/>
          <w:sz w:val="24"/>
          <w:szCs w:val="24"/>
        </w:rPr>
        <w:t>_</w:t>
      </w:r>
      <w:r>
        <w:rPr>
          <w:b w:val="0"/>
          <w:color w:val="auto"/>
          <w:sz w:val="24"/>
          <w:szCs w:val="24"/>
        </w:rPr>
        <w:t xml:space="preserve">__________________________________________ (________) </w:t>
      </w:r>
      <w:r w:rsidRPr="0015455F">
        <w:rPr>
          <w:b w:val="0"/>
          <w:color w:val="auto"/>
          <w:sz w:val="24"/>
          <w:szCs w:val="24"/>
        </w:rPr>
        <w:t>in via/piazza</w:t>
      </w:r>
      <w:r>
        <w:rPr>
          <w:b w:val="0"/>
          <w:color w:val="auto"/>
          <w:sz w:val="24"/>
          <w:szCs w:val="24"/>
        </w:rPr>
        <w:t xml:space="preserve"> __________________________________________________</w:t>
      </w:r>
      <w:r w:rsidRPr="0015455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>n. ______, CAP ______, C</w:t>
      </w:r>
      <w:r>
        <w:rPr>
          <w:b w:val="0"/>
          <w:color w:val="auto"/>
          <w:sz w:val="24"/>
          <w:szCs w:val="24"/>
        </w:rPr>
        <w:t xml:space="preserve">odice </w:t>
      </w:r>
      <w:r w:rsidRPr="0015455F">
        <w:rPr>
          <w:b w:val="0"/>
          <w:color w:val="auto"/>
          <w:sz w:val="24"/>
          <w:szCs w:val="24"/>
        </w:rPr>
        <w:t>F</w:t>
      </w:r>
      <w:r>
        <w:rPr>
          <w:b w:val="0"/>
          <w:color w:val="auto"/>
          <w:sz w:val="24"/>
          <w:szCs w:val="24"/>
        </w:rPr>
        <w:t xml:space="preserve">iscale </w:t>
      </w:r>
      <w:r w:rsidRPr="0015455F">
        <w:rPr>
          <w:b w:val="0"/>
          <w:color w:val="auto"/>
          <w:sz w:val="24"/>
          <w:szCs w:val="24"/>
        </w:rPr>
        <w:t xml:space="preserve">_____________________ partita IVA n. ________________, </w:t>
      </w: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80E82" w:rsidRPr="004920F6" w:rsidRDefault="00880E82" w:rsidP="00880E82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consapevole delle sanzioni penali previste in caso di dichiarazioni non veritiere e di falsità</w:t>
      </w:r>
    </w:p>
    <w:p w:rsidR="00880E82" w:rsidRPr="004920F6" w:rsidRDefault="00880E82" w:rsidP="00880E82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negli atti di cui all'art. 76 del D.P.R. 28 dicembre 2000, n. 445 e della conseguente</w:t>
      </w:r>
    </w:p>
    <w:p w:rsidR="00880E82" w:rsidRPr="004920F6" w:rsidRDefault="00880E82" w:rsidP="00880E82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decadenza dei benefici di cui all'art. 75 del citato decreto</w:t>
      </w:r>
    </w:p>
    <w:p w:rsidR="00880E82" w:rsidRPr="00B70816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color w:val="auto"/>
          <w:sz w:val="24"/>
          <w:szCs w:val="24"/>
        </w:rPr>
        <w:t>DICHIARA</w:t>
      </w:r>
    </w:p>
    <w:p w:rsidR="00880E82" w:rsidRPr="0015455F" w:rsidRDefault="00880E82" w:rsidP="00880E82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880E82" w:rsidRPr="00DA67DD" w:rsidRDefault="00880E82" w:rsidP="00DA67DD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DA67DD">
        <w:rPr>
          <w:b w:val="0"/>
          <w:color w:val="auto"/>
          <w:sz w:val="24"/>
          <w:szCs w:val="24"/>
        </w:rPr>
        <w:t>Che il soggetto che rappresenta (o che si andrà a costituire):</w:t>
      </w:r>
    </w:p>
    <w:p w:rsidR="00880E82" w:rsidRPr="001A1650" w:rsidRDefault="00880E82" w:rsidP="00880E82">
      <w:pPr>
        <w:pStyle w:val="PONMetroArticolo"/>
        <w:numPr>
          <w:ilvl w:val="0"/>
          <w:numId w:val="21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1A1650">
        <w:rPr>
          <w:b w:val="0"/>
          <w:color w:val="auto"/>
          <w:sz w:val="24"/>
          <w:szCs w:val="24"/>
        </w:rPr>
        <w:t>se imprese</w:t>
      </w:r>
      <w:r>
        <w:rPr>
          <w:b w:val="0"/>
          <w:color w:val="auto"/>
          <w:sz w:val="24"/>
          <w:szCs w:val="24"/>
        </w:rPr>
        <w:t xml:space="preserve">: che l’impresa è </w:t>
      </w:r>
      <w:r w:rsidRPr="001A1650">
        <w:rPr>
          <w:b w:val="0"/>
          <w:color w:val="auto"/>
          <w:sz w:val="24"/>
          <w:szCs w:val="24"/>
        </w:rPr>
        <w:t>iscritt</w:t>
      </w:r>
      <w:r>
        <w:rPr>
          <w:b w:val="0"/>
          <w:color w:val="auto"/>
          <w:sz w:val="24"/>
          <w:szCs w:val="24"/>
        </w:rPr>
        <w:t>a</w:t>
      </w:r>
      <w:r w:rsidRPr="001A1650">
        <w:rPr>
          <w:b w:val="0"/>
          <w:color w:val="auto"/>
          <w:sz w:val="24"/>
          <w:szCs w:val="24"/>
        </w:rPr>
        <w:t xml:space="preserve"> nel Registro delle imprese tenuto presso la C.C.I.A.A. </w:t>
      </w:r>
      <w:r>
        <w:rPr>
          <w:b w:val="0"/>
          <w:color w:val="auto"/>
          <w:sz w:val="24"/>
          <w:szCs w:val="24"/>
        </w:rPr>
        <w:t>di _________________________________</w:t>
      </w:r>
      <w:r w:rsidRPr="001A1650">
        <w:rPr>
          <w:b w:val="0"/>
          <w:color w:val="auto"/>
          <w:sz w:val="24"/>
          <w:szCs w:val="24"/>
        </w:rPr>
        <w:t>;</w:t>
      </w:r>
    </w:p>
    <w:p w:rsidR="00880E82" w:rsidRDefault="00880E82" w:rsidP="00880E82">
      <w:pPr>
        <w:pStyle w:val="PONMetroArticolo"/>
        <w:numPr>
          <w:ilvl w:val="0"/>
          <w:numId w:val="21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B7551D">
        <w:rPr>
          <w:b w:val="0"/>
          <w:color w:val="auto"/>
          <w:sz w:val="24"/>
          <w:szCs w:val="24"/>
        </w:rPr>
        <w:t>per</w:t>
      </w:r>
      <w:r>
        <w:rPr>
          <w:b w:val="0"/>
          <w:color w:val="auto"/>
          <w:sz w:val="24"/>
          <w:szCs w:val="24"/>
        </w:rPr>
        <w:t xml:space="preserve"> i </w:t>
      </w:r>
      <w:r w:rsidRPr="00B7551D">
        <w:rPr>
          <w:b w:val="0"/>
          <w:color w:val="auto"/>
          <w:sz w:val="24"/>
          <w:szCs w:val="24"/>
        </w:rPr>
        <w:t>soggetti</w:t>
      </w:r>
      <w:r>
        <w:rPr>
          <w:b w:val="0"/>
          <w:color w:val="auto"/>
          <w:sz w:val="24"/>
          <w:szCs w:val="24"/>
        </w:rPr>
        <w:t xml:space="preserve"> giuridici sottoposti ad iscrizioni ad Albi/Registri</w:t>
      </w:r>
      <w:r w:rsidRPr="00B7551D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nazionali o regionali (</w:t>
      </w:r>
      <w:proofErr w:type="spellStart"/>
      <w:r>
        <w:rPr>
          <w:b w:val="0"/>
          <w:color w:val="auto"/>
          <w:sz w:val="24"/>
          <w:szCs w:val="24"/>
        </w:rPr>
        <w:t>OdV</w:t>
      </w:r>
      <w:proofErr w:type="spellEnd"/>
      <w:r>
        <w:rPr>
          <w:b w:val="0"/>
          <w:color w:val="auto"/>
          <w:sz w:val="24"/>
          <w:szCs w:val="24"/>
        </w:rPr>
        <w:t xml:space="preserve">, </w:t>
      </w:r>
      <w:proofErr w:type="spellStart"/>
      <w:r>
        <w:rPr>
          <w:b w:val="0"/>
          <w:color w:val="auto"/>
          <w:sz w:val="24"/>
          <w:szCs w:val="24"/>
        </w:rPr>
        <w:t>Aps</w:t>
      </w:r>
      <w:proofErr w:type="spellEnd"/>
      <w:r>
        <w:rPr>
          <w:b w:val="0"/>
          <w:color w:val="auto"/>
          <w:sz w:val="24"/>
          <w:szCs w:val="24"/>
        </w:rPr>
        <w:t>, ONLUS, ONG ecc.): che l’ente è iscritto al seguente Registro o Albo</w:t>
      </w:r>
    </w:p>
    <w:p w:rsidR="00880E82" w:rsidRDefault="00880E82" w:rsidP="00880E82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880E82" w:rsidRDefault="00880E82" w:rsidP="00880E82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____________________________________________________________________________</w:t>
      </w:r>
    </w:p>
    <w:p w:rsidR="00880E82" w:rsidRDefault="00880E82" w:rsidP="00880E82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880E82" w:rsidRDefault="00880E82" w:rsidP="00880E82">
      <w:pPr>
        <w:pStyle w:val="PONMetroArticolo"/>
        <w:numPr>
          <w:ilvl w:val="0"/>
          <w:numId w:val="21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per tutti gli altri soggetti:  di essere regolarmente costituito in ragione della propria natura soggettiva e di possedere il seguente codice fiscale ____________________________</w:t>
      </w: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 w:rsidRPr="00ED3248">
        <w:rPr>
          <w:color w:val="auto"/>
          <w:sz w:val="24"/>
          <w:szCs w:val="24"/>
        </w:rPr>
        <w:t>[</w:t>
      </w:r>
      <w:r>
        <w:rPr>
          <w:color w:val="auto"/>
          <w:sz w:val="24"/>
          <w:szCs w:val="24"/>
        </w:rPr>
        <w:t>Solo per i gruppi informali]</w:t>
      </w: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80E82" w:rsidRDefault="00880E82" w:rsidP="00880E82">
      <w:pPr>
        <w:pStyle w:val="PONMetroArticolo"/>
        <w:numPr>
          <w:ilvl w:val="0"/>
          <w:numId w:val="23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Che il gruppo informale che rappresenta sarà costituito </w:t>
      </w:r>
      <w:r w:rsidRPr="00ED3248">
        <w:rPr>
          <w:b w:val="0"/>
          <w:color w:val="auto"/>
          <w:sz w:val="24"/>
          <w:szCs w:val="24"/>
        </w:rPr>
        <w:t xml:space="preserve">in una delle forme giuridiche </w:t>
      </w:r>
      <w:r>
        <w:rPr>
          <w:b w:val="0"/>
          <w:color w:val="auto"/>
          <w:sz w:val="24"/>
          <w:szCs w:val="24"/>
        </w:rPr>
        <w:t xml:space="preserve">di cui all’art. </w:t>
      </w:r>
      <w:r w:rsidR="00DA67DD">
        <w:rPr>
          <w:b w:val="0"/>
          <w:color w:val="auto"/>
          <w:sz w:val="24"/>
          <w:szCs w:val="24"/>
        </w:rPr>
        <w:t>5</w:t>
      </w:r>
      <w:r>
        <w:rPr>
          <w:b w:val="0"/>
          <w:color w:val="auto"/>
          <w:sz w:val="24"/>
          <w:szCs w:val="24"/>
        </w:rPr>
        <w:t xml:space="preserve"> dell’Avviso </w:t>
      </w:r>
      <w:r w:rsidRPr="00ED3248">
        <w:rPr>
          <w:b w:val="0"/>
          <w:color w:val="auto"/>
          <w:sz w:val="24"/>
          <w:szCs w:val="24"/>
        </w:rPr>
        <w:t>entro 30</w:t>
      </w:r>
      <w:r w:rsidR="00DA67DD">
        <w:rPr>
          <w:b w:val="0"/>
          <w:color w:val="auto"/>
          <w:sz w:val="24"/>
          <w:szCs w:val="24"/>
        </w:rPr>
        <w:t xml:space="preserve"> </w:t>
      </w:r>
      <w:r w:rsidRPr="00ED3248">
        <w:rPr>
          <w:b w:val="0"/>
          <w:color w:val="auto"/>
          <w:sz w:val="24"/>
          <w:szCs w:val="24"/>
        </w:rPr>
        <w:t>g</w:t>
      </w:r>
      <w:r w:rsidR="00DA67DD">
        <w:rPr>
          <w:b w:val="0"/>
          <w:color w:val="auto"/>
          <w:sz w:val="24"/>
          <w:szCs w:val="24"/>
        </w:rPr>
        <w:t>iorni</w:t>
      </w:r>
      <w:r w:rsidRPr="00ED3248">
        <w:rPr>
          <w:b w:val="0"/>
          <w:color w:val="auto"/>
          <w:sz w:val="24"/>
          <w:szCs w:val="24"/>
        </w:rPr>
        <w:t xml:space="preserve"> dalla comunicazione dell’</w:t>
      </w:r>
      <w:r>
        <w:rPr>
          <w:b w:val="0"/>
          <w:color w:val="auto"/>
          <w:sz w:val="24"/>
          <w:szCs w:val="24"/>
        </w:rPr>
        <w:t>avvenuta ammissione a contributo;</w:t>
      </w: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80E82" w:rsidRPr="00C42B20" w:rsidRDefault="00880E82" w:rsidP="00880E82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C42B20">
        <w:rPr>
          <w:color w:val="auto"/>
          <w:sz w:val="24"/>
          <w:szCs w:val="24"/>
        </w:rPr>
        <w:t>DICHIARA, altresì:</w:t>
      </w: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80E82" w:rsidRDefault="00880E82" w:rsidP="00880E82">
      <w:pPr>
        <w:pStyle w:val="PONMetroArticolo"/>
        <w:numPr>
          <w:ilvl w:val="0"/>
          <w:numId w:val="23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C42B20">
        <w:rPr>
          <w:b w:val="0"/>
          <w:color w:val="auto"/>
          <w:sz w:val="24"/>
          <w:szCs w:val="24"/>
        </w:rPr>
        <w:t xml:space="preserve">di </w:t>
      </w:r>
      <w:r w:rsidRPr="00B7551D">
        <w:rPr>
          <w:b w:val="0"/>
          <w:color w:val="auto"/>
          <w:sz w:val="24"/>
          <w:szCs w:val="24"/>
        </w:rPr>
        <w:t xml:space="preserve">non </w:t>
      </w:r>
      <w:r>
        <w:rPr>
          <w:b w:val="0"/>
          <w:color w:val="auto"/>
          <w:sz w:val="24"/>
          <w:szCs w:val="24"/>
        </w:rPr>
        <w:t>aver</w:t>
      </w:r>
      <w:r w:rsidRPr="00B7551D">
        <w:rPr>
          <w:b w:val="0"/>
          <w:color w:val="auto"/>
          <w:sz w:val="24"/>
          <w:szCs w:val="24"/>
        </w:rPr>
        <w:t xml:space="preserve"> riportato condanne penali </w:t>
      </w:r>
      <w:r>
        <w:rPr>
          <w:b w:val="0"/>
          <w:color w:val="auto"/>
          <w:sz w:val="24"/>
          <w:szCs w:val="24"/>
        </w:rPr>
        <w:t>e di non avere</w:t>
      </w:r>
      <w:r w:rsidRPr="00B7551D">
        <w:rPr>
          <w:b w:val="0"/>
          <w:color w:val="auto"/>
          <w:sz w:val="24"/>
          <w:szCs w:val="24"/>
        </w:rPr>
        <w:t xml:space="preserve"> procedimenti pe</w:t>
      </w:r>
      <w:r>
        <w:rPr>
          <w:b w:val="0"/>
          <w:color w:val="auto"/>
          <w:sz w:val="24"/>
          <w:szCs w:val="24"/>
        </w:rPr>
        <w:t>nali in corso;</w:t>
      </w:r>
    </w:p>
    <w:p w:rsidR="00880E82" w:rsidRDefault="00880E82" w:rsidP="00880E82">
      <w:pPr>
        <w:pStyle w:val="PONMetroArticolo"/>
        <w:numPr>
          <w:ilvl w:val="0"/>
          <w:numId w:val="23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che il soggetto che rappresenta è in regola con gli adempimenti contributivi, previdenziali e fiscali; </w:t>
      </w:r>
    </w:p>
    <w:p w:rsidR="00880E82" w:rsidRPr="00F919F0" w:rsidRDefault="00880E82" w:rsidP="00880E82">
      <w:pPr>
        <w:pStyle w:val="PONMetroArticolo"/>
        <w:numPr>
          <w:ilvl w:val="0"/>
          <w:numId w:val="23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F919F0">
        <w:rPr>
          <w:b w:val="0"/>
          <w:color w:val="auto"/>
          <w:sz w:val="24"/>
          <w:szCs w:val="24"/>
        </w:rPr>
        <w:t>che il soggetto che rappresenta non si trova in stato di scioglimento</w:t>
      </w:r>
      <w:r>
        <w:rPr>
          <w:b w:val="0"/>
          <w:color w:val="auto"/>
          <w:sz w:val="24"/>
          <w:szCs w:val="24"/>
        </w:rPr>
        <w:t xml:space="preserve">, </w:t>
      </w:r>
      <w:r w:rsidRPr="00F919F0">
        <w:rPr>
          <w:b w:val="0"/>
          <w:color w:val="auto"/>
          <w:sz w:val="24"/>
          <w:szCs w:val="24"/>
        </w:rPr>
        <w:t xml:space="preserve">liquidazione o concordato preventivo, liquidazione coatta amministrativa o volontaria </w:t>
      </w:r>
      <w:r>
        <w:rPr>
          <w:b w:val="0"/>
          <w:color w:val="auto"/>
          <w:sz w:val="24"/>
          <w:szCs w:val="24"/>
        </w:rPr>
        <w:t>o</w:t>
      </w:r>
      <w:r w:rsidRPr="00F919F0">
        <w:rPr>
          <w:b w:val="0"/>
          <w:color w:val="auto"/>
          <w:sz w:val="24"/>
          <w:szCs w:val="24"/>
        </w:rPr>
        <w:t xml:space="preserve"> amministrazione controllata o straordinaria;</w:t>
      </w:r>
    </w:p>
    <w:p w:rsidR="00880E82" w:rsidRDefault="00880E82" w:rsidP="00880E82">
      <w:pPr>
        <w:pStyle w:val="PONMetroArticolo"/>
        <w:numPr>
          <w:ilvl w:val="0"/>
          <w:numId w:val="23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F919F0">
        <w:rPr>
          <w:b w:val="0"/>
          <w:color w:val="auto"/>
          <w:sz w:val="24"/>
          <w:szCs w:val="24"/>
        </w:rPr>
        <w:t xml:space="preserve">che il soggetto che rappresenta </w:t>
      </w:r>
      <w:r>
        <w:rPr>
          <w:b w:val="0"/>
          <w:color w:val="auto"/>
          <w:sz w:val="24"/>
          <w:szCs w:val="24"/>
        </w:rPr>
        <w:t xml:space="preserve">è </w:t>
      </w:r>
      <w:r w:rsidRPr="00B7551D">
        <w:rPr>
          <w:b w:val="0"/>
          <w:color w:val="auto"/>
          <w:sz w:val="24"/>
          <w:szCs w:val="24"/>
        </w:rPr>
        <w:t>in regola con le disposizioni vigenti in materia di normativa edilizia ed urbanistica, del lavoro, della prevenzione degli infortuni e d</w:t>
      </w:r>
      <w:r>
        <w:rPr>
          <w:b w:val="0"/>
          <w:color w:val="auto"/>
          <w:sz w:val="24"/>
          <w:szCs w:val="24"/>
        </w:rPr>
        <w:t>ella salvaguardia dell'ambiente</w:t>
      </w:r>
      <w:r w:rsidRPr="00B7551D">
        <w:rPr>
          <w:b w:val="0"/>
          <w:color w:val="auto"/>
          <w:sz w:val="24"/>
          <w:szCs w:val="24"/>
        </w:rPr>
        <w:t xml:space="preserve"> e </w:t>
      </w:r>
      <w:r>
        <w:rPr>
          <w:b w:val="0"/>
          <w:color w:val="auto"/>
          <w:sz w:val="24"/>
          <w:szCs w:val="24"/>
        </w:rPr>
        <w:t xml:space="preserve">di </w:t>
      </w:r>
      <w:r w:rsidRPr="00B7551D">
        <w:rPr>
          <w:b w:val="0"/>
          <w:color w:val="auto"/>
          <w:sz w:val="24"/>
          <w:szCs w:val="24"/>
        </w:rPr>
        <w:t xml:space="preserve">impegnarsi al loro rispetto anche in relazione alle attività </w:t>
      </w:r>
      <w:r>
        <w:rPr>
          <w:b w:val="0"/>
          <w:color w:val="auto"/>
          <w:sz w:val="24"/>
          <w:szCs w:val="24"/>
        </w:rPr>
        <w:t xml:space="preserve">da svolgere in relazione all’avviso </w:t>
      </w:r>
      <w:r w:rsidR="00DA67DD">
        <w:rPr>
          <w:b w:val="0"/>
          <w:color w:val="auto"/>
          <w:sz w:val="24"/>
          <w:szCs w:val="24"/>
        </w:rPr>
        <w:t>RCU</w:t>
      </w:r>
      <w:r>
        <w:rPr>
          <w:b w:val="0"/>
          <w:color w:val="auto"/>
          <w:sz w:val="24"/>
          <w:szCs w:val="24"/>
        </w:rPr>
        <w:t>;</w:t>
      </w:r>
    </w:p>
    <w:p w:rsidR="00880E82" w:rsidRDefault="00880E82" w:rsidP="00880E82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880E82" w:rsidRDefault="00880E82" w:rsidP="00880E82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C42B20">
        <w:rPr>
          <w:color w:val="auto"/>
          <w:sz w:val="24"/>
          <w:szCs w:val="24"/>
        </w:rPr>
        <w:t xml:space="preserve">DICHIARA, </w:t>
      </w:r>
      <w:r>
        <w:rPr>
          <w:color w:val="auto"/>
          <w:sz w:val="24"/>
          <w:szCs w:val="24"/>
        </w:rPr>
        <w:t>infine:</w:t>
      </w:r>
    </w:p>
    <w:p w:rsidR="00880E82" w:rsidRDefault="00880E82" w:rsidP="00880E82">
      <w:pPr>
        <w:pStyle w:val="PONMetroArticolo"/>
        <w:numPr>
          <w:ilvl w:val="0"/>
          <w:numId w:val="23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782692">
        <w:rPr>
          <w:b w:val="0"/>
          <w:color w:val="auto"/>
          <w:sz w:val="24"/>
          <w:szCs w:val="24"/>
        </w:rPr>
        <w:t xml:space="preserve"> </w:t>
      </w:r>
      <w:r w:rsidRPr="00F919F0">
        <w:rPr>
          <w:b w:val="0"/>
          <w:color w:val="auto"/>
          <w:sz w:val="24"/>
          <w:szCs w:val="24"/>
        </w:rPr>
        <w:t>che il soggetto che rappresenta</w:t>
      </w:r>
      <w:r>
        <w:rPr>
          <w:b w:val="0"/>
          <w:color w:val="auto"/>
          <w:sz w:val="24"/>
          <w:szCs w:val="24"/>
        </w:rPr>
        <w:t xml:space="preserve"> è iscritto all’INPS/INAIL ed il rispetto dei relativi obblighi è verificabile mediante acquisizione del DURC;</w:t>
      </w:r>
    </w:p>
    <w:p w:rsidR="00880E82" w:rsidRDefault="00880E82" w:rsidP="00880E82">
      <w:pPr>
        <w:pStyle w:val="PONMetroArticolo"/>
        <w:spacing w:before="0" w:after="0" w:line="240" w:lineRule="auto"/>
        <w:ind w:left="284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ovvero</w:t>
      </w:r>
    </w:p>
    <w:p w:rsidR="00880E82" w:rsidRDefault="00880E82" w:rsidP="00880E82">
      <w:pPr>
        <w:pStyle w:val="PONMetroArticolo"/>
        <w:numPr>
          <w:ilvl w:val="0"/>
          <w:numId w:val="23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782692">
        <w:rPr>
          <w:b w:val="0"/>
          <w:color w:val="auto"/>
          <w:sz w:val="24"/>
          <w:szCs w:val="24"/>
        </w:rPr>
        <w:t xml:space="preserve">che il soggetto </w:t>
      </w:r>
      <w:r>
        <w:rPr>
          <w:b w:val="0"/>
          <w:color w:val="auto"/>
          <w:sz w:val="24"/>
          <w:szCs w:val="24"/>
        </w:rPr>
        <w:t>non è tenuto</w:t>
      </w:r>
      <w:r w:rsidRPr="00782692">
        <w:rPr>
          <w:b w:val="0"/>
          <w:color w:val="auto"/>
          <w:sz w:val="24"/>
          <w:szCs w:val="24"/>
        </w:rPr>
        <w:t xml:space="preserve"> all’iscrizione presso ______________________________ per le </w:t>
      </w:r>
    </w:p>
    <w:p w:rsidR="00880E82" w:rsidRDefault="00880E82" w:rsidP="00880E82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880E82" w:rsidRDefault="00880E82" w:rsidP="00880E82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  <w:r w:rsidRPr="00782692">
        <w:rPr>
          <w:b w:val="0"/>
          <w:color w:val="auto"/>
          <w:sz w:val="24"/>
          <w:szCs w:val="24"/>
        </w:rPr>
        <w:t>seguenti motivazioni _______________________________________________</w:t>
      </w:r>
      <w:r>
        <w:rPr>
          <w:b w:val="0"/>
          <w:color w:val="auto"/>
          <w:sz w:val="24"/>
          <w:szCs w:val="24"/>
        </w:rPr>
        <w:t>__________;</w:t>
      </w:r>
    </w:p>
    <w:p w:rsidR="00880E82" w:rsidRPr="00782692" w:rsidRDefault="00880E82" w:rsidP="00880E82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880E82" w:rsidRPr="00782692" w:rsidRDefault="00880E82" w:rsidP="00880E82">
      <w:pPr>
        <w:pStyle w:val="PONMetroArticolo"/>
        <w:numPr>
          <w:ilvl w:val="0"/>
          <w:numId w:val="23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782692">
        <w:rPr>
          <w:b w:val="0"/>
          <w:color w:val="auto"/>
          <w:sz w:val="24"/>
          <w:szCs w:val="24"/>
        </w:rPr>
        <w:t xml:space="preserve">che il soggetto </w:t>
      </w:r>
      <w:r>
        <w:rPr>
          <w:b w:val="0"/>
          <w:color w:val="auto"/>
          <w:sz w:val="24"/>
          <w:szCs w:val="24"/>
        </w:rPr>
        <w:t xml:space="preserve">è iscritto presso </w:t>
      </w:r>
      <w:r w:rsidRPr="00782692">
        <w:rPr>
          <w:b w:val="0"/>
          <w:color w:val="auto"/>
          <w:sz w:val="24"/>
          <w:szCs w:val="24"/>
        </w:rPr>
        <w:t>___________________________________________________</w:t>
      </w:r>
      <w:r>
        <w:rPr>
          <w:b w:val="0"/>
          <w:color w:val="auto"/>
          <w:sz w:val="24"/>
          <w:szCs w:val="24"/>
        </w:rPr>
        <w:t xml:space="preserve"> </w:t>
      </w:r>
    </w:p>
    <w:p w:rsidR="00880E82" w:rsidRPr="00206D69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(Luogo, </w:t>
      </w:r>
      <w:r w:rsidRPr="00206D69">
        <w:rPr>
          <w:b w:val="0"/>
          <w:color w:val="auto"/>
          <w:sz w:val="24"/>
          <w:szCs w:val="24"/>
        </w:rPr>
        <w:t xml:space="preserve">data)         </w:t>
      </w:r>
      <w:r>
        <w:rPr>
          <w:b w:val="0"/>
          <w:color w:val="auto"/>
          <w:sz w:val="24"/>
          <w:szCs w:val="24"/>
        </w:rPr>
        <w:t xml:space="preserve">             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</w:t>
      </w:r>
      <w:r>
        <w:rPr>
          <w:b w:val="0"/>
          <w:color w:val="auto"/>
          <w:sz w:val="24"/>
          <w:szCs w:val="24"/>
        </w:rPr>
        <w:t xml:space="preserve">       </w:t>
      </w:r>
      <w:r w:rsidRPr="00206D69">
        <w:rPr>
          <w:b w:val="0"/>
          <w:color w:val="auto"/>
          <w:sz w:val="24"/>
          <w:szCs w:val="24"/>
        </w:rPr>
        <w:t xml:space="preserve">  </w:t>
      </w:r>
      <w:r>
        <w:rPr>
          <w:b w:val="0"/>
          <w:color w:val="auto"/>
          <w:sz w:val="24"/>
          <w:szCs w:val="24"/>
        </w:rPr>
        <w:t xml:space="preserve">  (F</w:t>
      </w:r>
      <w:r w:rsidRPr="00206D69">
        <w:rPr>
          <w:b w:val="0"/>
          <w:color w:val="auto"/>
          <w:sz w:val="24"/>
          <w:szCs w:val="24"/>
        </w:rPr>
        <w:t>irma leggibile)</w:t>
      </w: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________________</w:t>
      </w:r>
      <w:r>
        <w:rPr>
          <w:b w:val="0"/>
          <w:color w:val="auto"/>
          <w:sz w:val="24"/>
          <w:szCs w:val="24"/>
        </w:rPr>
        <w:t>__________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   _____________________________</w:t>
      </w:r>
    </w:p>
    <w:p w:rsidR="00880E82" w:rsidRDefault="00880E82" w:rsidP="00880E82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880E82" w:rsidRPr="00B70816" w:rsidRDefault="00880E82" w:rsidP="00880E82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Pr="00496CE3">
        <w:rPr>
          <w:color w:val="auto"/>
          <w:sz w:val="24"/>
          <w:szCs w:val="24"/>
        </w:rPr>
        <w:t>llega</w:t>
      </w:r>
      <w:r>
        <w:rPr>
          <w:color w:val="auto"/>
          <w:sz w:val="24"/>
          <w:szCs w:val="24"/>
        </w:rPr>
        <w:t>to:</w:t>
      </w:r>
      <w:r w:rsidRPr="00496CE3">
        <w:rPr>
          <w:color w:val="auto"/>
          <w:sz w:val="24"/>
          <w:szCs w:val="24"/>
        </w:rPr>
        <w:t xml:space="preserve"> copia fotostatica fronte-retro del Documento di Identità </w:t>
      </w:r>
      <w:r>
        <w:rPr>
          <w:color w:val="auto"/>
          <w:sz w:val="24"/>
          <w:szCs w:val="24"/>
        </w:rPr>
        <w:t xml:space="preserve">del sottoscrittore </w:t>
      </w:r>
    </w:p>
    <w:p w:rsidR="00880E82" w:rsidRDefault="00880E82" w:rsidP="000B1A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442F2E" w:rsidRDefault="00442F2E" w:rsidP="000B1A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sectPr w:rsidR="00442F2E" w:rsidSect="0036778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B7" w:rsidRDefault="00A30EB7" w:rsidP="0045792D">
      <w:pPr>
        <w:spacing w:after="0" w:line="240" w:lineRule="auto"/>
      </w:pPr>
      <w:r>
        <w:separator/>
      </w:r>
    </w:p>
  </w:endnote>
  <w:endnote w:type="continuationSeparator" w:id="0">
    <w:p w:rsidR="00A30EB7" w:rsidRDefault="00A30EB7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99B66BE" wp14:editId="39C15A45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17739C" w:rsidRDefault="00266B31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AB1AC0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266B31" w:rsidRPr="0017739C" w:rsidRDefault="00266B31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AB1AC0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266B31" w:rsidRPr="00D92457" w:rsidRDefault="00266B31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49B0DB56" wp14:editId="20DB5D04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266B31" w:rsidRDefault="00266B31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A8C3613" wp14:editId="100345A8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79723C" w:rsidRDefault="00266B31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266B31" w:rsidRPr="0079723C" w:rsidRDefault="00266B31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6893EDD5" wp14:editId="0E18003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266B31" w:rsidRPr="00AB7F5A" w:rsidRDefault="00266B31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266B31" w:rsidRDefault="00266B31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DD" w:rsidRPr="006E2AE0" w:rsidRDefault="006E3E2F" w:rsidP="004702DD">
    <w:pPr>
      <w:pStyle w:val="Pidipaginadispari-Titolodocumento"/>
      <w:jc w:val="right"/>
    </w:pPr>
    <w:r w:rsidRPr="00913C7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0C9C3548" wp14:editId="5FB4CA05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17739C" w:rsidRDefault="006E3E2F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AD172F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" o:allowincell="f" filled="f" stroked="f">
              <v:textbox style="mso-fit-shape-to-text:t">
                <w:txbxContent>
                  <w:p w:rsidR="006E3E2F" w:rsidRPr="0017739C" w:rsidRDefault="006E3E2F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AD172F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6E69">
      <w:t xml:space="preserve"> </w:t>
    </w:r>
    <w:r w:rsidR="004702DD">
      <w:rPr>
        <w:noProof/>
        <w:color w:val="E20019"/>
        <w:lang w:eastAsia="it-IT"/>
      </w:rPr>
      <w:t>Avviso pubblico Reti Civiche Urbane</w:t>
    </w:r>
  </w:p>
  <w:p w:rsidR="006E3E2F" w:rsidRPr="00D92457" w:rsidRDefault="006E3E2F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24800" behindDoc="1" locked="1" layoutInCell="1" allowOverlap="1" wp14:anchorId="35B70ADE" wp14:editId="4A28B373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2DD">
      <w:rPr>
        <w:noProof/>
        <w:lang w:eastAsia="it-IT"/>
      </w:rPr>
      <w:t>A</w:t>
    </w:r>
    <w:r>
      <w:rPr>
        <w:noProof/>
        <w:lang w:eastAsia="it-IT"/>
      </w:rPr>
      <w:t xml:space="preserve">utorità Urbana di Bari </w:t>
    </w:r>
  </w:p>
  <w:p w:rsidR="006E3E2F" w:rsidRDefault="006E3E2F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4E206E" w:rsidRDefault="006E3E2F" w:rsidP="004F7918">
    <w:pPr>
      <w:pStyle w:val="Pidipaginadispari-Titolodocumento"/>
      <w:rPr>
        <w:color w:val="E20019"/>
      </w:rPr>
    </w:pPr>
    <w:r w:rsidRPr="004E206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16792396" wp14:editId="4056FF0B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79723C" w:rsidRDefault="006E3E2F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172F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AKMENgFAIAAAA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6E3E2F" w:rsidRPr="0079723C" w:rsidRDefault="006E3E2F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AD172F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206E">
      <w:rPr>
        <w:noProof/>
        <w:color w:val="E20019"/>
        <w:lang w:eastAsia="it-IT"/>
      </w:rPr>
      <w:drawing>
        <wp:anchor distT="0" distB="0" distL="114300" distR="114300" simplePos="0" relativeHeight="251721728" behindDoc="1" locked="1" layoutInCell="1" allowOverlap="1" wp14:anchorId="648322C2" wp14:editId="15D95D8C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E69">
      <w:t xml:space="preserve"> </w:t>
    </w:r>
    <w:r w:rsidR="004702DD" w:rsidRPr="004702DD">
      <w:rPr>
        <w:noProof/>
        <w:color w:val="E20019"/>
        <w:lang w:eastAsia="it-IT"/>
      </w:rPr>
      <w:t>Avviso pubblico Reti Civiche Urbane</w:t>
    </w:r>
  </w:p>
  <w:p w:rsidR="00700101" w:rsidRDefault="006E3E2F" w:rsidP="00700101">
    <w:pPr>
      <w:pStyle w:val="Pidipaginadispari-ACT"/>
    </w:pPr>
    <w:r>
      <w:t xml:space="preserve">Autorità Urbana di Bari </w:t>
    </w:r>
  </w:p>
  <w:p w:rsidR="006E3E2F" w:rsidRPr="004F7918" w:rsidRDefault="006E3E2F" w:rsidP="00700101">
    <w:pPr>
      <w:pStyle w:val="Pidipaginadispari-ACT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B7" w:rsidRDefault="00A30EB7" w:rsidP="0045792D">
      <w:pPr>
        <w:spacing w:after="0" w:line="240" w:lineRule="auto"/>
      </w:pPr>
      <w:r>
        <w:separator/>
      </w:r>
    </w:p>
  </w:footnote>
  <w:footnote w:type="continuationSeparator" w:id="0">
    <w:p w:rsidR="00A30EB7" w:rsidRDefault="00A30EB7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650935FC" wp14:editId="2D68F444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2E6FA7E0" wp14:editId="0C8807AE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F13D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674A4716" wp14:editId="2796066A">
          <wp:simplePos x="0" y="0"/>
          <wp:positionH relativeFrom="column">
            <wp:posOffset>-817880</wp:posOffset>
          </wp:positionH>
          <wp:positionV relativeFrom="paragraph">
            <wp:posOffset>1704975</wp:posOffset>
          </wp:positionV>
          <wp:extent cx="7717790" cy="8588375"/>
          <wp:effectExtent l="0" t="0" r="0" b="317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4" r="-890"/>
                  <a:stretch/>
                </pic:blipFill>
                <pic:spPr bwMode="auto">
                  <a:xfrm>
                    <a:off x="0" y="0"/>
                    <a:ext cx="7717790" cy="8588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3D88">
      <w:rPr>
        <w:noProof/>
        <w:lang w:eastAsia="it-IT"/>
      </w:rPr>
      <w:drawing>
        <wp:inline distT="0" distB="0" distL="0" distR="0">
          <wp:extent cx="6106795" cy="1208405"/>
          <wp:effectExtent l="0" t="0" r="825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B3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3BE8EBF" wp14:editId="20773418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091FB1">
    <w:pPr>
      <w:pStyle w:val="Intestazione"/>
    </w:pPr>
  </w:p>
  <w:p w:rsidR="006E3E2F" w:rsidRPr="00091FB1" w:rsidRDefault="00F13D88" w:rsidP="00091FB1">
    <w:pPr>
      <w:pStyle w:val="Intestazione"/>
    </w:pPr>
    <w:r w:rsidRPr="00F13D88">
      <w:rPr>
        <w:noProof/>
        <w:lang w:eastAsia="it-IT"/>
      </w:rPr>
      <w:drawing>
        <wp:inline distT="0" distB="0" distL="0" distR="0" wp14:anchorId="169EA545" wp14:editId="5F371039">
          <wp:extent cx="6106795" cy="1208405"/>
          <wp:effectExtent l="0" t="0" r="8255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4F7918">
    <w:pPr>
      <w:pStyle w:val="Intestazione"/>
    </w:pPr>
  </w:p>
  <w:p w:rsidR="006E3E2F" w:rsidRPr="004F7918" w:rsidRDefault="00F13D88" w:rsidP="004F7918">
    <w:pPr>
      <w:pStyle w:val="Intestazione"/>
    </w:pPr>
    <w:r w:rsidRPr="00F13D88">
      <w:rPr>
        <w:noProof/>
        <w:lang w:eastAsia="it-IT"/>
      </w:rPr>
      <w:drawing>
        <wp:inline distT="0" distB="0" distL="0" distR="0" wp14:anchorId="5E763179" wp14:editId="7754D5D5">
          <wp:extent cx="6106795" cy="1208405"/>
          <wp:effectExtent l="0" t="0" r="825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B0D"/>
    <w:multiLevelType w:val="hybridMultilevel"/>
    <w:tmpl w:val="0320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968"/>
    <w:multiLevelType w:val="hybridMultilevel"/>
    <w:tmpl w:val="8EF009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13C7"/>
    <w:multiLevelType w:val="hybridMultilevel"/>
    <w:tmpl w:val="F4FAC150"/>
    <w:lvl w:ilvl="0" w:tplc="EE748B0C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D0F01C4"/>
    <w:multiLevelType w:val="hybridMultilevel"/>
    <w:tmpl w:val="A8126DF4"/>
    <w:lvl w:ilvl="0" w:tplc="2E9090A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81C97"/>
    <w:multiLevelType w:val="hybridMultilevel"/>
    <w:tmpl w:val="1E8E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61F52"/>
    <w:multiLevelType w:val="hybridMultilevel"/>
    <w:tmpl w:val="7922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D2CCA"/>
    <w:multiLevelType w:val="hybridMultilevel"/>
    <w:tmpl w:val="5A363216"/>
    <w:lvl w:ilvl="0" w:tplc="03A4E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4422C"/>
    <w:multiLevelType w:val="hybridMultilevel"/>
    <w:tmpl w:val="F476D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A1C8F"/>
    <w:multiLevelType w:val="hybridMultilevel"/>
    <w:tmpl w:val="A520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71134"/>
    <w:multiLevelType w:val="hybridMultilevel"/>
    <w:tmpl w:val="529CAAAA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85DEE"/>
    <w:multiLevelType w:val="hybridMultilevel"/>
    <w:tmpl w:val="A0D69B58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36AC8"/>
    <w:multiLevelType w:val="hybridMultilevel"/>
    <w:tmpl w:val="6C36B526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617CD"/>
    <w:multiLevelType w:val="hybridMultilevel"/>
    <w:tmpl w:val="8D8A5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61768"/>
    <w:multiLevelType w:val="hybridMultilevel"/>
    <w:tmpl w:val="363E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650D"/>
    <w:multiLevelType w:val="hybridMultilevel"/>
    <w:tmpl w:val="CA7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D926E2"/>
    <w:multiLevelType w:val="hybridMultilevel"/>
    <w:tmpl w:val="AB14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23C53"/>
    <w:multiLevelType w:val="hybridMultilevel"/>
    <w:tmpl w:val="9214A84A"/>
    <w:lvl w:ilvl="0" w:tplc="72DCFD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54A5C"/>
    <w:multiLevelType w:val="hybridMultilevel"/>
    <w:tmpl w:val="F0D60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8"/>
  </w:num>
  <w:num w:numId="5">
    <w:abstractNumId w:val="22"/>
  </w:num>
  <w:num w:numId="6">
    <w:abstractNumId w:val="4"/>
  </w:num>
  <w:num w:numId="7">
    <w:abstractNumId w:val="7"/>
  </w:num>
  <w:num w:numId="8">
    <w:abstractNumId w:val="8"/>
  </w:num>
  <w:num w:numId="9">
    <w:abstractNumId w:val="23"/>
  </w:num>
  <w:num w:numId="10">
    <w:abstractNumId w:val="16"/>
  </w:num>
  <w:num w:numId="11">
    <w:abstractNumId w:val="9"/>
  </w:num>
  <w:num w:numId="12">
    <w:abstractNumId w:val="21"/>
  </w:num>
  <w:num w:numId="13">
    <w:abstractNumId w:val="0"/>
  </w:num>
  <w:num w:numId="14">
    <w:abstractNumId w:val="17"/>
  </w:num>
  <w:num w:numId="15">
    <w:abstractNumId w:val="6"/>
  </w:num>
  <w:num w:numId="16">
    <w:abstractNumId w:val="19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6"/>
    <w:rsid w:val="000067CF"/>
    <w:rsid w:val="00012022"/>
    <w:rsid w:val="00012BCE"/>
    <w:rsid w:val="00034C68"/>
    <w:rsid w:val="00047377"/>
    <w:rsid w:val="00054CDF"/>
    <w:rsid w:val="0007150F"/>
    <w:rsid w:val="000834AA"/>
    <w:rsid w:val="00083B17"/>
    <w:rsid w:val="00091FB1"/>
    <w:rsid w:val="000A0B08"/>
    <w:rsid w:val="000B027F"/>
    <w:rsid w:val="000B1A78"/>
    <w:rsid w:val="000B2CF6"/>
    <w:rsid w:val="000E3533"/>
    <w:rsid w:val="000E4D4F"/>
    <w:rsid w:val="000F7C13"/>
    <w:rsid w:val="001104BA"/>
    <w:rsid w:val="001147B6"/>
    <w:rsid w:val="00114AEC"/>
    <w:rsid w:val="001151E1"/>
    <w:rsid w:val="001358D1"/>
    <w:rsid w:val="0017739C"/>
    <w:rsid w:val="00181FEA"/>
    <w:rsid w:val="00197A85"/>
    <w:rsid w:val="001B0F36"/>
    <w:rsid w:val="001B28A9"/>
    <w:rsid w:val="001C7274"/>
    <w:rsid w:val="001D33AC"/>
    <w:rsid w:val="001F0324"/>
    <w:rsid w:val="00213DCF"/>
    <w:rsid w:val="00247339"/>
    <w:rsid w:val="00263CA7"/>
    <w:rsid w:val="00266B31"/>
    <w:rsid w:val="00266EF8"/>
    <w:rsid w:val="00272961"/>
    <w:rsid w:val="002A62CB"/>
    <w:rsid w:val="002B7D5E"/>
    <w:rsid w:val="002D3BB0"/>
    <w:rsid w:val="002D749E"/>
    <w:rsid w:val="00302E98"/>
    <w:rsid w:val="00311AED"/>
    <w:rsid w:val="0031707D"/>
    <w:rsid w:val="003379D5"/>
    <w:rsid w:val="00343B73"/>
    <w:rsid w:val="0035033C"/>
    <w:rsid w:val="003537F5"/>
    <w:rsid w:val="00355B8D"/>
    <w:rsid w:val="00357EE2"/>
    <w:rsid w:val="0036778E"/>
    <w:rsid w:val="0038275B"/>
    <w:rsid w:val="003B7BDE"/>
    <w:rsid w:val="003C7F08"/>
    <w:rsid w:val="00405A57"/>
    <w:rsid w:val="004234E6"/>
    <w:rsid w:val="0043340E"/>
    <w:rsid w:val="00437148"/>
    <w:rsid w:val="00442D32"/>
    <w:rsid w:val="00442F2E"/>
    <w:rsid w:val="0045792D"/>
    <w:rsid w:val="004702DD"/>
    <w:rsid w:val="00472856"/>
    <w:rsid w:val="0049452D"/>
    <w:rsid w:val="00496E69"/>
    <w:rsid w:val="004A1207"/>
    <w:rsid w:val="004A5344"/>
    <w:rsid w:val="004B5E84"/>
    <w:rsid w:val="004C29DE"/>
    <w:rsid w:val="004E206E"/>
    <w:rsid w:val="004F347B"/>
    <w:rsid w:val="004F740D"/>
    <w:rsid w:val="004F7918"/>
    <w:rsid w:val="005470A3"/>
    <w:rsid w:val="0057084F"/>
    <w:rsid w:val="005771FC"/>
    <w:rsid w:val="00585611"/>
    <w:rsid w:val="005916DB"/>
    <w:rsid w:val="00594728"/>
    <w:rsid w:val="005A676F"/>
    <w:rsid w:val="005B2AC7"/>
    <w:rsid w:val="00603183"/>
    <w:rsid w:val="00613B21"/>
    <w:rsid w:val="006145F9"/>
    <w:rsid w:val="00627C10"/>
    <w:rsid w:val="00631FF8"/>
    <w:rsid w:val="0063323A"/>
    <w:rsid w:val="00652AF3"/>
    <w:rsid w:val="00665747"/>
    <w:rsid w:val="00665B4B"/>
    <w:rsid w:val="00667D84"/>
    <w:rsid w:val="00674D3B"/>
    <w:rsid w:val="006A36B1"/>
    <w:rsid w:val="006C2FC5"/>
    <w:rsid w:val="006C5398"/>
    <w:rsid w:val="006D6F20"/>
    <w:rsid w:val="006D7996"/>
    <w:rsid w:val="006E36C6"/>
    <w:rsid w:val="006E3E2F"/>
    <w:rsid w:val="006F1489"/>
    <w:rsid w:val="006F2CCA"/>
    <w:rsid w:val="00700FE5"/>
    <w:rsid w:val="007110EB"/>
    <w:rsid w:val="0071274E"/>
    <w:rsid w:val="00722A6E"/>
    <w:rsid w:val="00727AE4"/>
    <w:rsid w:val="00727D53"/>
    <w:rsid w:val="007441ED"/>
    <w:rsid w:val="007517CB"/>
    <w:rsid w:val="00766C3F"/>
    <w:rsid w:val="007815ED"/>
    <w:rsid w:val="007860F6"/>
    <w:rsid w:val="0079128E"/>
    <w:rsid w:val="00793DB3"/>
    <w:rsid w:val="007B74A5"/>
    <w:rsid w:val="007E1833"/>
    <w:rsid w:val="007E1AFA"/>
    <w:rsid w:val="0080367F"/>
    <w:rsid w:val="008323CA"/>
    <w:rsid w:val="00833FAC"/>
    <w:rsid w:val="008344F4"/>
    <w:rsid w:val="008544B9"/>
    <w:rsid w:val="00857B6D"/>
    <w:rsid w:val="00865767"/>
    <w:rsid w:val="0087293F"/>
    <w:rsid w:val="00880E82"/>
    <w:rsid w:val="00887C6B"/>
    <w:rsid w:val="008A1890"/>
    <w:rsid w:val="008A1A5D"/>
    <w:rsid w:val="008A69F0"/>
    <w:rsid w:val="008F2DD7"/>
    <w:rsid w:val="00901144"/>
    <w:rsid w:val="00913C7E"/>
    <w:rsid w:val="0091431E"/>
    <w:rsid w:val="009147D9"/>
    <w:rsid w:val="00927C1F"/>
    <w:rsid w:val="00935516"/>
    <w:rsid w:val="0095491F"/>
    <w:rsid w:val="00965A61"/>
    <w:rsid w:val="00992C02"/>
    <w:rsid w:val="00996C0F"/>
    <w:rsid w:val="009B39D4"/>
    <w:rsid w:val="009D7F42"/>
    <w:rsid w:val="009F6E00"/>
    <w:rsid w:val="00A01835"/>
    <w:rsid w:val="00A0230E"/>
    <w:rsid w:val="00A024D8"/>
    <w:rsid w:val="00A07F15"/>
    <w:rsid w:val="00A13E74"/>
    <w:rsid w:val="00A30E37"/>
    <w:rsid w:val="00A30EB7"/>
    <w:rsid w:val="00A31850"/>
    <w:rsid w:val="00A62907"/>
    <w:rsid w:val="00A63588"/>
    <w:rsid w:val="00A6431B"/>
    <w:rsid w:val="00A74E53"/>
    <w:rsid w:val="00A904BD"/>
    <w:rsid w:val="00A94456"/>
    <w:rsid w:val="00AA0D7C"/>
    <w:rsid w:val="00AB1AC0"/>
    <w:rsid w:val="00AC79D0"/>
    <w:rsid w:val="00AD172F"/>
    <w:rsid w:val="00AE714A"/>
    <w:rsid w:val="00B1412D"/>
    <w:rsid w:val="00B20370"/>
    <w:rsid w:val="00B35BE0"/>
    <w:rsid w:val="00B628CB"/>
    <w:rsid w:val="00B67141"/>
    <w:rsid w:val="00B71EFE"/>
    <w:rsid w:val="00B7551D"/>
    <w:rsid w:val="00B777F4"/>
    <w:rsid w:val="00B77EB9"/>
    <w:rsid w:val="00B8405C"/>
    <w:rsid w:val="00B92EBC"/>
    <w:rsid w:val="00BB1228"/>
    <w:rsid w:val="00BC7370"/>
    <w:rsid w:val="00BE6191"/>
    <w:rsid w:val="00BF00BB"/>
    <w:rsid w:val="00BF29BC"/>
    <w:rsid w:val="00BF7CF5"/>
    <w:rsid w:val="00C0602A"/>
    <w:rsid w:val="00C260B1"/>
    <w:rsid w:val="00C26EDE"/>
    <w:rsid w:val="00C314C0"/>
    <w:rsid w:val="00C52BEE"/>
    <w:rsid w:val="00C76D3C"/>
    <w:rsid w:val="00C80246"/>
    <w:rsid w:val="00C9113A"/>
    <w:rsid w:val="00CB389D"/>
    <w:rsid w:val="00CB6E50"/>
    <w:rsid w:val="00CB7D18"/>
    <w:rsid w:val="00CD54C2"/>
    <w:rsid w:val="00CF542A"/>
    <w:rsid w:val="00D26CCC"/>
    <w:rsid w:val="00D35FB0"/>
    <w:rsid w:val="00D5514F"/>
    <w:rsid w:val="00D572DB"/>
    <w:rsid w:val="00D63899"/>
    <w:rsid w:val="00D81C1F"/>
    <w:rsid w:val="00DA67DD"/>
    <w:rsid w:val="00DD4B74"/>
    <w:rsid w:val="00DF58CF"/>
    <w:rsid w:val="00E05E0E"/>
    <w:rsid w:val="00E37731"/>
    <w:rsid w:val="00E430FB"/>
    <w:rsid w:val="00E47D1D"/>
    <w:rsid w:val="00E529AA"/>
    <w:rsid w:val="00E80CE4"/>
    <w:rsid w:val="00E8396D"/>
    <w:rsid w:val="00E937BA"/>
    <w:rsid w:val="00EB48D9"/>
    <w:rsid w:val="00ED19FC"/>
    <w:rsid w:val="00EE146B"/>
    <w:rsid w:val="00EF1F04"/>
    <w:rsid w:val="00EF5759"/>
    <w:rsid w:val="00F0178B"/>
    <w:rsid w:val="00F01EC5"/>
    <w:rsid w:val="00F13D88"/>
    <w:rsid w:val="00F21E72"/>
    <w:rsid w:val="00F23E4C"/>
    <w:rsid w:val="00F331D8"/>
    <w:rsid w:val="00F41AA3"/>
    <w:rsid w:val="00F52347"/>
    <w:rsid w:val="00F60A67"/>
    <w:rsid w:val="00F74128"/>
    <w:rsid w:val="00F84522"/>
    <w:rsid w:val="00FB3E02"/>
    <w:rsid w:val="00FC39E4"/>
    <w:rsid w:val="00FC6E8A"/>
    <w:rsid w:val="00FD07D8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ndrea%20Marzano\Downloads\BA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0908-DA15-4C01-B2D6-4AE52B0D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19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per la Coesione Territoriale</Company>
  <LinksUpToDate>false</LinksUpToDate>
  <CharactersWithSpaces>3817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Vitandrea Marzano</dc:creator>
  <cp:lastModifiedBy>Lazzo Viviana</cp:lastModifiedBy>
  <cp:revision>5</cp:revision>
  <cp:lastPrinted>2018-08-21T07:17:00Z</cp:lastPrinted>
  <dcterms:created xsi:type="dcterms:W3CDTF">2018-08-21T07:19:00Z</dcterms:created>
  <dcterms:modified xsi:type="dcterms:W3CDTF">2018-08-21T09:34:00Z</dcterms:modified>
</cp:coreProperties>
</file>