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91" w:rsidRPr="00215687" w:rsidRDefault="00BE6191" w:rsidP="00BE6191">
      <w:pPr>
        <w:pStyle w:val="PONMetroCopertina"/>
      </w:pPr>
      <w:bookmarkStart w:id="0" w:name="_Toc465025503"/>
      <w:bookmarkStart w:id="1" w:name="_Toc465025571"/>
      <w:r w:rsidRPr="00215687">
        <w:t>PON Città Metropolitane 2014-2020</w:t>
      </w:r>
    </w:p>
    <w:p w:rsidR="00D63405" w:rsidRDefault="00D63405" w:rsidP="00D63405">
      <w:pPr>
        <w:pStyle w:val="PONMetroSottotitolocopertina"/>
        <w:rPr>
          <w:rFonts w:ascii="Calibri" w:hAnsi="Calibri"/>
          <w:b/>
          <w:color w:val="FFFFFF" w:themeColor="background1"/>
          <w:sz w:val="84"/>
          <w:szCs w:val="84"/>
        </w:rPr>
      </w:pPr>
      <w:r w:rsidRPr="00901144">
        <w:rPr>
          <w:rFonts w:ascii="Calibri" w:hAnsi="Calibri"/>
          <w:b/>
          <w:color w:val="FFFFFF" w:themeColor="background1"/>
          <w:sz w:val="84"/>
          <w:szCs w:val="84"/>
        </w:rPr>
        <w:t xml:space="preserve">Avviso Pubblico </w:t>
      </w:r>
      <w:r>
        <w:rPr>
          <w:rFonts w:ascii="Calibri" w:hAnsi="Calibri"/>
          <w:b/>
          <w:color w:val="FFFFFF" w:themeColor="background1"/>
          <w:sz w:val="84"/>
          <w:szCs w:val="84"/>
        </w:rPr>
        <w:t>“URBIS”</w:t>
      </w:r>
    </w:p>
    <w:p w:rsidR="00682F8C" w:rsidRDefault="00682F8C" w:rsidP="00F80855">
      <w:pPr>
        <w:pStyle w:val="PONMetroSottotitolocopertina"/>
        <w:rPr>
          <w:b/>
          <w:color w:val="FFFF00"/>
          <w:sz w:val="48"/>
          <w:szCs w:val="48"/>
        </w:rPr>
      </w:pPr>
      <w:r w:rsidRPr="00682F8C">
        <w:rPr>
          <w:b/>
          <w:color w:val="FFFFFF" w:themeColor="background1"/>
          <w:sz w:val="48"/>
          <w:szCs w:val="48"/>
        </w:rPr>
        <w:t>per  la  creazione di servizi di prossimità presso le aree urbane a forte rischio di marginalità</w:t>
      </w:r>
      <w:r w:rsidRPr="00682F8C">
        <w:rPr>
          <w:b/>
          <w:color w:val="FFFF00"/>
          <w:sz w:val="48"/>
          <w:szCs w:val="48"/>
        </w:rPr>
        <w:t xml:space="preserve"> </w:t>
      </w:r>
    </w:p>
    <w:p w:rsidR="00682F8C" w:rsidRPr="00682F8C" w:rsidRDefault="00682F8C" w:rsidP="00F80855">
      <w:pPr>
        <w:pStyle w:val="PONMetroSottotitolocopertina"/>
        <w:rPr>
          <w:b/>
          <w:color w:val="FFFF00"/>
          <w:sz w:val="48"/>
          <w:szCs w:val="48"/>
        </w:rPr>
      </w:pPr>
    </w:p>
    <w:p w:rsidR="00F80855" w:rsidRPr="00D63405" w:rsidRDefault="00912344" w:rsidP="00F80855">
      <w:pPr>
        <w:pStyle w:val="PONMetroSottotitolocopertina"/>
        <w:rPr>
          <w:b/>
          <w:color w:val="FFFF00"/>
          <w:sz w:val="56"/>
          <w:szCs w:val="56"/>
        </w:rPr>
      </w:pPr>
      <w:r w:rsidRPr="00D63405">
        <w:rPr>
          <w:b/>
          <w:color w:val="FFFF00"/>
          <w:sz w:val="56"/>
          <w:szCs w:val="56"/>
        </w:rPr>
        <w:t xml:space="preserve">Allegato </w:t>
      </w:r>
      <w:r w:rsidR="00746E2F">
        <w:rPr>
          <w:b/>
          <w:color w:val="FFFF00"/>
          <w:sz w:val="56"/>
          <w:szCs w:val="56"/>
        </w:rPr>
        <w:t>1</w:t>
      </w:r>
      <w:r w:rsidR="00F80855" w:rsidRPr="00D63405">
        <w:rPr>
          <w:b/>
          <w:color w:val="FFFF00"/>
          <w:sz w:val="56"/>
          <w:szCs w:val="56"/>
        </w:rPr>
        <w:t xml:space="preserve"> – </w:t>
      </w:r>
      <w:r w:rsidR="00B07FE7" w:rsidRPr="00D63405">
        <w:rPr>
          <w:b/>
          <w:color w:val="FFFF00"/>
          <w:sz w:val="56"/>
          <w:szCs w:val="56"/>
        </w:rPr>
        <w:t>D</w:t>
      </w:r>
      <w:r w:rsidRPr="00D63405">
        <w:rPr>
          <w:b/>
          <w:color w:val="FFFF00"/>
          <w:sz w:val="56"/>
          <w:szCs w:val="56"/>
        </w:rPr>
        <w:t xml:space="preserve">omanda di partecipazione </w:t>
      </w:r>
    </w:p>
    <w:p w:rsidR="00BE6191" w:rsidRDefault="00BE6191" w:rsidP="00BE6191">
      <w:pPr>
        <w:spacing w:line="240" w:lineRule="auto"/>
        <w:rPr>
          <w:szCs w:val="22"/>
        </w:rPr>
      </w:pPr>
    </w:p>
    <w:p w:rsidR="00BE6191" w:rsidRDefault="00BA2FE2" w:rsidP="00BE6191">
      <w:r w:rsidRPr="0077466F">
        <w:rPr>
          <w:b/>
          <w:color w:val="D9D9D9" w:themeColor="background1" w:themeShade="D9"/>
          <w:szCs w:val="22"/>
        </w:rPr>
        <w:t xml:space="preserve">Asse 3, Azione </w:t>
      </w:r>
      <w:r>
        <w:rPr>
          <w:b/>
          <w:color w:val="D9D9D9" w:themeColor="background1" w:themeShade="D9"/>
          <w:szCs w:val="22"/>
        </w:rPr>
        <w:t xml:space="preserve">3.3.1 – Progetto </w:t>
      </w:r>
      <w:r w:rsidRPr="0077466F">
        <w:rPr>
          <w:b/>
          <w:color w:val="D9D9D9" w:themeColor="background1" w:themeShade="D9"/>
          <w:szCs w:val="22"/>
        </w:rPr>
        <w:t xml:space="preserve">BA3.3.1.g </w:t>
      </w:r>
      <w:r>
        <w:rPr>
          <w:b/>
          <w:color w:val="D9D9D9" w:themeColor="background1" w:themeShade="D9"/>
          <w:szCs w:val="22"/>
        </w:rPr>
        <w:t>“Urbis”</w:t>
      </w:r>
      <w:bookmarkStart w:id="2" w:name="_GoBack"/>
      <w:bookmarkEnd w:id="2"/>
    </w:p>
    <w:p w:rsidR="00BE6191" w:rsidRDefault="00BE6191" w:rsidP="00BE6191"/>
    <w:p w:rsidR="00442D32" w:rsidRPr="00BF1F7F" w:rsidRDefault="00BE6191" w:rsidP="00BE6191">
      <w:pPr>
        <w:rPr>
          <w:color w:val="FFFF00"/>
        </w:rPr>
      </w:pPr>
      <w:r w:rsidRPr="00BF1F7F">
        <w:rPr>
          <w:i/>
          <w:color w:val="FFFFFF" w:themeColor="background1"/>
          <w:szCs w:val="22"/>
        </w:rPr>
        <w:t>Versione</w:t>
      </w:r>
      <w:r w:rsidRPr="00BF1F7F">
        <w:rPr>
          <w:color w:val="FFFFFF" w:themeColor="background1"/>
          <w:szCs w:val="22"/>
        </w:rPr>
        <w:t xml:space="preserve"> </w:t>
      </w:r>
      <w:r w:rsidRPr="00BF1F7F">
        <w:rPr>
          <w:b/>
          <w:color w:val="FFFFFF" w:themeColor="background1"/>
          <w:szCs w:val="22"/>
        </w:rPr>
        <w:t>1.0</w:t>
      </w:r>
      <w:r w:rsidRPr="00BF1F7F">
        <w:rPr>
          <w:color w:val="FFFFFF" w:themeColor="background1"/>
          <w:szCs w:val="22"/>
        </w:rPr>
        <w:t xml:space="preserve"> </w:t>
      </w:r>
      <w:r w:rsidRPr="00BF1F7F">
        <w:rPr>
          <w:i/>
          <w:color w:val="FFFFFF" w:themeColor="background1"/>
          <w:szCs w:val="22"/>
        </w:rPr>
        <w:t>del</w:t>
      </w:r>
      <w:r w:rsidRPr="00BF1F7F">
        <w:rPr>
          <w:b/>
          <w:color w:val="FFFFFF" w:themeColor="background1"/>
          <w:szCs w:val="22"/>
        </w:rPr>
        <w:t xml:space="preserve"> </w:t>
      </w:r>
      <w:r w:rsidR="00C8085D">
        <w:rPr>
          <w:b/>
          <w:color w:val="FFFF00"/>
          <w:szCs w:val="22"/>
        </w:rPr>
        <w:t>10.07</w:t>
      </w:r>
      <w:r w:rsidR="00D63405" w:rsidRPr="00BF1F7F">
        <w:rPr>
          <w:b/>
          <w:color w:val="FFFF00"/>
          <w:szCs w:val="22"/>
        </w:rPr>
        <w:t>.2018</w:t>
      </w:r>
    </w:p>
    <w:p w:rsidR="00442D32" w:rsidRDefault="00442D32" w:rsidP="0045792D"/>
    <w:p w:rsidR="00442D32" w:rsidRDefault="00442D32" w:rsidP="0045792D">
      <w:pPr>
        <w:sectPr w:rsidR="00442D32" w:rsidSect="003503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20"/>
          <w:pgMar w:top="5222" w:right="1134" w:bottom="2552" w:left="1134" w:header="709" w:footer="1225" w:gutter="0"/>
          <w:cols w:space="708"/>
          <w:titlePg/>
          <w:docGrid w:linePitch="360"/>
        </w:sectPr>
      </w:pPr>
    </w:p>
    <w:bookmarkEnd w:id="0"/>
    <w:bookmarkEnd w:id="1"/>
    <w:p w:rsidR="00DF58CF" w:rsidRPr="00BF1F7F" w:rsidRDefault="00F80855" w:rsidP="00F80855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 w:rsidRPr="00BF1F7F">
        <w:rPr>
          <w:color w:val="auto"/>
          <w:sz w:val="24"/>
          <w:szCs w:val="24"/>
        </w:rPr>
        <w:lastRenderedPageBreak/>
        <w:t xml:space="preserve">DOMANDA DI </w:t>
      </w:r>
      <w:r w:rsidR="00B70816" w:rsidRPr="00BF1F7F">
        <w:rPr>
          <w:color w:val="auto"/>
          <w:sz w:val="24"/>
          <w:szCs w:val="24"/>
        </w:rPr>
        <w:t>PARTECIPAZIONE</w:t>
      </w:r>
    </w:p>
    <w:p w:rsidR="00F80855" w:rsidRDefault="00F80855" w:rsidP="00DF58CF">
      <w:pPr>
        <w:pStyle w:val="PONMetroArticolo"/>
        <w:spacing w:before="0" w:after="0" w:line="240" w:lineRule="auto"/>
        <w:jc w:val="left"/>
        <w:rPr>
          <w:sz w:val="24"/>
          <w:szCs w:val="24"/>
        </w:rPr>
      </w:pPr>
    </w:p>
    <w:p w:rsidR="0015455F" w:rsidRDefault="0015455F" w:rsidP="0015455F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15455F">
        <w:rPr>
          <w:b w:val="0"/>
          <w:color w:val="auto"/>
          <w:sz w:val="24"/>
          <w:szCs w:val="24"/>
        </w:rPr>
        <w:t>I</w:t>
      </w:r>
      <w:r w:rsidR="00847059">
        <w:rPr>
          <w:b w:val="0"/>
          <w:color w:val="auto"/>
          <w:sz w:val="24"/>
          <w:szCs w:val="24"/>
        </w:rPr>
        <w:t>l</w:t>
      </w:r>
      <w:r w:rsidRPr="0015455F">
        <w:rPr>
          <w:b w:val="0"/>
          <w:color w:val="auto"/>
          <w:sz w:val="24"/>
          <w:szCs w:val="24"/>
        </w:rPr>
        <w:t xml:space="preserve"> sottoscritto/a __________________________________, nato/a </w:t>
      </w:r>
      <w:r w:rsidR="00C353FC">
        <w:rPr>
          <w:b w:val="0"/>
          <w:color w:val="auto"/>
          <w:sz w:val="24"/>
          <w:szCs w:val="24"/>
        </w:rPr>
        <w:t>_______</w:t>
      </w:r>
      <w:r>
        <w:rPr>
          <w:b w:val="0"/>
          <w:color w:val="auto"/>
          <w:sz w:val="24"/>
          <w:szCs w:val="24"/>
        </w:rPr>
        <w:t>_________________</w:t>
      </w:r>
      <w:r w:rsidRPr="0015455F">
        <w:rPr>
          <w:b w:val="0"/>
          <w:color w:val="auto"/>
          <w:sz w:val="24"/>
          <w:szCs w:val="24"/>
        </w:rPr>
        <w:t xml:space="preserve">, </w:t>
      </w:r>
    </w:p>
    <w:p w:rsidR="0015455F" w:rsidRDefault="0015455F" w:rsidP="0015455F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C353FC" w:rsidRDefault="0015455F" w:rsidP="0015455F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15455F">
        <w:rPr>
          <w:b w:val="0"/>
          <w:color w:val="auto"/>
          <w:sz w:val="24"/>
          <w:szCs w:val="24"/>
        </w:rPr>
        <w:t>il _______________________, residente in</w:t>
      </w:r>
      <w:r>
        <w:rPr>
          <w:b w:val="0"/>
          <w:color w:val="auto"/>
          <w:sz w:val="24"/>
          <w:szCs w:val="24"/>
        </w:rPr>
        <w:t xml:space="preserve"> </w:t>
      </w:r>
      <w:r w:rsidRPr="0015455F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______________</w:t>
      </w:r>
      <w:r w:rsidR="00C353FC">
        <w:rPr>
          <w:b w:val="0"/>
          <w:color w:val="auto"/>
          <w:sz w:val="24"/>
          <w:szCs w:val="24"/>
        </w:rPr>
        <w:t>________</w:t>
      </w:r>
      <w:r>
        <w:rPr>
          <w:b w:val="0"/>
          <w:color w:val="auto"/>
          <w:sz w:val="24"/>
          <w:szCs w:val="24"/>
        </w:rPr>
        <w:t>__________</w:t>
      </w:r>
      <w:r w:rsidR="00C353FC">
        <w:rPr>
          <w:b w:val="0"/>
          <w:color w:val="auto"/>
          <w:sz w:val="24"/>
          <w:szCs w:val="24"/>
        </w:rPr>
        <w:t>____________</w:t>
      </w:r>
      <w:r>
        <w:rPr>
          <w:b w:val="0"/>
          <w:color w:val="auto"/>
          <w:sz w:val="24"/>
          <w:szCs w:val="24"/>
        </w:rPr>
        <w:t xml:space="preserve"> </w:t>
      </w:r>
    </w:p>
    <w:p w:rsidR="00C353FC" w:rsidRDefault="00C353FC" w:rsidP="0015455F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C353FC" w:rsidRDefault="0015455F" w:rsidP="00C937A9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(_</w:t>
      </w:r>
      <w:r w:rsidR="00C353FC">
        <w:rPr>
          <w:b w:val="0"/>
          <w:color w:val="auto"/>
          <w:sz w:val="24"/>
          <w:szCs w:val="24"/>
        </w:rPr>
        <w:t>____</w:t>
      </w:r>
      <w:r>
        <w:rPr>
          <w:b w:val="0"/>
          <w:color w:val="auto"/>
          <w:sz w:val="24"/>
          <w:szCs w:val="24"/>
        </w:rPr>
        <w:t xml:space="preserve">__) </w:t>
      </w:r>
      <w:r w:rsidRPr="0015455F">
        <w:rPr>
          <w:b w:val="0"/>
          <w:color w:val="auto"/>
          <w:sz w:val="24"/>
          <w:szCs w:val="24"/>
        </w:rPr>
        <w:t>in via/piazza</w:t>
      </w:r>
      <w:r w:rsidR="00C353FC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__________</w:t>
      </w:r>
      <w:r w:rsidR="00C353FC">
        <w:rPr>
          <w:b w:val="0"/>
          <w:color w:val="auto"/>
          <w:sz w:val="24"/>
          <w:szCs w:val="24"/>
        </w:rPr>
        <w:t>_________</w:t>
      </w:r>
      <w:r>
        <w:rPr>
          <w:b w:val="0"/>
          <w:color w:val="auto"/>
          <w:sz w:val="24"/>
          <w:szCs w:val="24"/>
        </w:rPr>
        <w:t>_______________</w:t>
      </w:r>
      <w:r w:rsidRPr="0015455F">
        <w:rPr>
          <w:b w:val="0"/>
          <w:color w:val="auto"/>
          <w:sz w:val="24"/>
          <w:szCs w:val="24"/>
        </w:rPr>
        <w:t xml:space="preserve">, n. ______ CAP ______, </w:t>
      </w:r>
      <w:r w:rsidR="00C937A9">
        <w:rPr>
          <w:b w:val="0"/>
          <w:color w:val="auto"/>
          <w:sz w:val="24"/>
          <w:szCs w:val="24"/>
        </w:rPr>
        <w:t xml:space="preserve">telefono </w:t>
      </w:r>
    </w:p>
    <w:p w:rsidR="00C353FC" w:rsidRDefault="00C353FC" w:rsidP="00C937A9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C937A9" w:rsidRDefault="00C937A9" w:rsidP="00C937A9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_____________ email</w:t>
      </w:r>
      <w:r w:rsidR="00C353FC">
        <w:rPr>
          <w:b w:val="0"/>
          <w:color w:val="auto"/>
          <w:sz w:val="24"/>
          <w:szCs w:val="24"/>
        </w:rPr>
        <w:t xml:space="preserve"> _____</w:t>
      </w:r>
      <w:r>
        <w:rPr>
          <w:b w:val="0"/>
          <w:color w:val="auto"/>
          <w:sz w:val="24"/>
          <w:szCs w:val="24"/>
        </w:rPr>
        <w:t>_____________________ i</w:t>
      </w:r>
      <w:r w:rsidR="0015455F" w:rsidRPr="0015455F">
        <w:rPr>
          <w:b w:val="0"/>
          <w:color w:val="auto"/>
          <w:sz w:val="24"/>
          <w:szCs w:val="24"/>
        </w:rPr>
        <w:t xml:space="preserve">n qualità di rappresentante </w:t>
      </w:r>
      <w:r w:rsidR="00226190">
        <w:rPr>
          <w:b w:val="0"/>
          <w:color w:val="auto"/>
          <w:sz w:val="24"/>
          <w:szCs w:val="24"/>
        </w:rPr>
        <w:t>di</w:t>
      </w:r>
      <w:r w:rsidR="004D6B45">
        <w:rPr>
          <w:b w:val="0"/>
          <w:color w:val="auto"/>
          <w:sz w:val="24"/>
          <w:szCs w:val="24"/>
        </w:rPr>
        <w:t xml:space="preserve"> (cfr. art. 4 dell’Avviso)</w:t>
      </w:r>
      <w:r>
        <w:rPr>
          <w:b w:val="0"/>
          <w:color w:val="auto"/>
          <w:sz w:val="24"/>
          <w:szCs w:val="24"/>
        </w:rPr>
        <w:t>:</w:t>
      </w:r>
    </w:p>
    <w:p w:rsidR="00C937A9" w:rsidRDefault="00C937A9" w:rsidP="0015455F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C937A9" w:rsidRDefault="00C937A9" w:rsidP="00847059">
      <w:pPr>
        <w:pStyle w:val="PONMetroArticolo"/>
        <w:numPr>
          <w:ilvl w:val="0"/>
          <w:numId w:val="5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ente proponente in forma singola </w:t>
      </w:r>
    </w:p>
    <w:p w:rsidR="00C937A9" w:rsidRDefault="00C937A9" w:rsidP="00847059">
      <w:pPr>
        <w:pStyle w:val="PONMetroArticolo"/>
        <w:numPr>
          <w:ilvl w:val="0"/>
          <w:numId w:val="5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ente capofila</w:t>
      </w:r>
      <w:r w:rsidR="00445D9F">
        <w:rPr>
          <w:b w:val="0"/>
          <w:color w:val="auto"/>
          <w:sz w:val="24"/>
          <w:szCs w:val="24"/>
        </w:rPr>
        <w:t xml:space="preserve">, </w:t>
      </w:r>
      <w:r w:rsidR="004D6B45">
        <w:rPr>
          <w:b w:val="0"/>
          <w:color w:val="auto"/>
          <w:sz w:val="24"/>
          <w:szCs w:val="24"/>
        </w:rPr>
        <w:t>i</w:t>
      </w:r>
      <w:r w:rsidR="004D6B45" w:rsidRPr="004D6B45">
        <w:rPr>
          <w:b w:val="0"/>
          <w:color w:val="auto"/>
          <w:sz w:val="24"/>
          <w:szCs w:val="24"/>
        </w:rPr>
        <w:t>n caso di partecipazione in partenariato tra più soggetti</w:t>
      </w:r>
    </w:p>
    <w:p w:rsidR="00445D9F" w:rsidRDefault="00445D9F" w:rsidP="00445D9F">
      <w:pPr>
        <w:pStyle w:val="PONMetroArticolo"/>
        <w:numPr>
          <w:ilvl w:val="0"/>
          <w:numId w:val="5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partner,  i</w:t>
      </w:r>
      <w:r w:rsidRPr="004D6B45">
        <w:rPr>
          <w:b w:val="0"/>
          <w:color w:val="auto"/>
          <w:sz w:val="24"/>
          <w:szCs w:val="24"/>
        </w:rPr>
        <w:t>n caso di partecipazione in partenariato tra più soggetti</w:t>
      </w:r>
    </w:p>
    <w:p w:rsidR="00C937A9" w:rsidRDefault="00C937A9" w:rsidP="00847059">
      <w:pPr>
        <w:pStyle w:val="PONMetroArticolo"/>
        <w:numPr>
          <w:ilvl w:val="0"/>
          <w:numId w:val="5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grupp</w:t>
      </w:r>
      <w:r w:rsidR="00226190">
        <w:rPr>
          <w:b w:val="0"/>
          <w:color w:val="auto"/>
          <w:sz w:val="24"/>
          <w:szCs w:val="24"/>
        </w:rPr>
        <w:t>o</w:t>
      </w:r>
      <w:r>
        <w:rPr>
          <w:b w:val="0"/>
          <w:color w:val="auto"/>
          <w:sz w:val="24"/>
          <w:szCs w:val="24"/>
        </w:rPr>
        <w:t xml:space="preserve"> informale </w:t>
      </w:r>
      <w:r w:rsidR="00226190">
        <w:rPr>
          <w:b w:val="0"/>
          <w:color w:val="auto"/>
          <w:sz w:val="24"/>
          <w:szCs w:val="24"/>
        </w:rPr>
        <w:t xml:space="preserve">in forma singola </w:t>
      </w:r>
    </w:p>
    <w:p w:rsidR="00226190" w:rsidRPr="004D6B45" w:rsidRDefault="00226190" w:rsidP="00847059">
      <w:pPr>
        <w:pStyle w:val="PONMetroArticolo"/>
        <w:numPr>
          <w:ilvl w:val="0"/>
          <w:numId w:val="5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gruppo informale in forma associata </w:t>
      </w:r>
    </w:p>
    <w:p w:rsidR="00226190" w:rsidRDefault="00226190" w:rsidP="00847059">
      <w:pPr>
        <w:pStyle w:val="PONMetroArticolo"/>
        <w:spacing w:before="0" w:after="0" w:line="240" w:lineRule="auto"/>
        <w:ind w:left="644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denominato ___________________________________________________ (in caso di gruppo informale anticipare il nome del soggetto a costituirsi)</w:t>
      </w:r>
    </w:p>
    <w:p w:rsidR="00B70816" w:rsidRDefault="00C937A9" w:rsidP="00B7081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</w:t>
      </w:r>
      <w:r w:rsidR="0015455F" w:rsidRPr="0015455F">
        <w:rPr>
          <w:b w:val="0"/>
          <w:color w:val="auto"/>
          <w:sz w:val="24"/>
          <w:szCs w:val="24"/>
        </w:rPr>
        <w:t xml:space="preserve"> </w:t>
      </w:r>
    </w:p>
    <w:p w:rsidR="00B70816" w:rsidRPr="004920F6" w:rsidRDefault="00B70816" w:rsidP="004920F6">
      <w:pPr>
        <w:pStyle w:val="PONMetroArticolo"/>
        <w:spacing w:before="0" w:after="0" w:line="240" w:lineRule="auto"/>
        <w:rPr>
          <w:b w:val="0"/>
          <w:color w:val="auto"/>
          <w:sz w:val="24"/>
          <w:szCs w:val="24"/>
        </w:rPr>
      </w:pPr>
      <w:r w:rsidRPr="004920F6">
        <w:rPr>
          <w:b w:val="0"/>
          <w:color w:val="auto"/>
          <w:sz w:val="24"/>
          <w:szCs w:val="24"/>
        </w:rPr>
        <w:t>consapevole delle sanzioni penali previste in caso di dichiarazioni non veritiere e di falsità</w:t>
      </w:r>
    </w:p>
    <w:p w:rsidR="00B70816" w:rsidRPr="004920F6" w:rsidRDefault="00B70816" w:rsidP="004920F6">
      <w:pPr>
        <w:pStyle w:val="PONMetroArticolo"/>
        <w:spacing w:before="0" w:after="0" w:line="240" w:lineRule="auto"/>
        <w:rPr>
          <w:b w:val="0"/>
          <w:color w:val="auto"/>
          <w:sz w:val="24"/>
          <w:szCs w:val="24"/>
        </w:rPr>
      </w:pPr>
      <w:r w:rsidRPr="004920F6">
        <w:rPr>
          <w:b w:val="0"/>
          <w:color w:val="auto"/>
          <w:sz w:val="24"/>
          <w:szCs w:val="24"/>
        </w:rPr>
        <w:t>negli atti di cui all'art. 76 del D.P.R. 28 dicembre 2000, n. 445 e della conseguente</w:t>
      </w:r>
    </w:p>
    <w:p w:rsidR="00C937A9" w:rsidRDefault="00B70816" w:rsidP="00C937A9">
      <w:pPr>
        <w:pStyle w:val="PONMetroArticolo"/>
        <w:spacing w:before="0" w:after="0" w:line="240" w:lineRule="auto"/>
        <w:rPr>
          <w:b w:val="0"/>
          <w:color w:val="auto"/>
          <w:sz w:val="24"/>
          <w:szCs w:val="24"/>
        </w:rPr>
      </w:pPr>
      <w:r w:rsidRPr="004920F6">
        <w:rPr>
          <w:b w:val="0"/>
          <w:color w:val="auto"/>
          <w:sz w:val="24"/>
          <w:szCs w:val="24"/>
        </w:rPr>
        <w:t>decadenza dei benefici di cui all'art. 75 del citato decreto</w:t>
      </w:r>
    </w:p>
    <w:p w:rsidR="00C937A9" w:rsidRDefault="00C937A9" w:rsidP="0015455F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C937A9" w:rsidRDefault="00206D69" w:rsidP="00C937A9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CHIEDE</w:t>
      </w:r>
    </w:p>
    <w:p w:rsidR="00C937A9" w:rsidRDefault="00206D69" w:rsidP="00C937A9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di poter</w:t>
      </w:r>
      <w:r w:rsidR="00C937A9" w:rsidRPr="00C937A9">
        <w:rPr>
          <w:b w:val="0"/>
          <w:color w:val="auto"/>
          <w:sz w:val="24"/>
          <w:szCs w:val="24"/>
        </w:rPr>
        <w:t xml:space="preserve"> partecipare alla procedura di cui all</w:t>
      </w:r>
      <w:r w:rsidR="00847059">
        <w:rPr>
          <w:b w:val="0"/>
          <w:color w:val="auto"/>
          <w:sz w:val="24"/>
          <w:szCs w:val="24"/>
        </w:rPr>
        <w:t>’avviso pubblico “URBIS”</w:t>
      </w:r>
      <w:r w:rsidR="00C937A9" w:rsidRPr="00C937A9">
        <w:rPr>
          <w:b w:val="0"/>
          <w:color w:val="auto"/>
          <w:sz w:val="24"/>
          <w:szCs w:val="24"/>
        </w:rPr>
        <w:t xml:space="preserve"> con la seguente proposta progettuale:</w:t>
      </w: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9772"/>
      </w:tblGrid>
      <w:tr w:rsidR="00C937A9" w:rsidRPr="00C937A9" w:rsidTr="00206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C937A9" w:rsidRPr="00206D69" w:rsidRDefault="00C937A9" w:rsidP="00D22F8D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Titolo della proposta</w:t>
            </w:r>
          </w:p>
        </w:tc>
      </w:tr>
      <w:tr w:rsidR="00C937A9" w:rsidRPr="00C937A9" w:rsidTr="0020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C937A9" w:rsidRDefault="00C937A9" w:rsidP="00D22F8D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847059" w:rsidRPr="00C937A9" w:rsidRDefault="00847059" w:rsidP="00D22F8D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C937A9" w:rsidRDefault="00C937A9" w:rsidP="00C937A9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937A9" w:rsidRPr="00C937A9" w:rsidTr="00206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937A9" w:rsidRPr="00206D69" w:rsidRDefault="00C937A9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206D69">
              <w:rPr>
                <w:b/>
                <w:color w:val="auto"/>
                <w:sz w:val="24"/>
                <w:szCs w:val="24"/>
              </w:rPr>
              <w:t>Hashtag</w:t>
            </w:r>
            <w:proofErr w:type="spellEnd"/>
            <w:r w:rsidRPr="00206D69">
              <w:rPr>
                <w:b/>
                <w:color w:val="auto"/>
                <w:sz w:val="24"/>
                <w:szCs w:val="24"/>
              </w:rPr>
              <w:t xml:space="preserve"> della proposta (definirne uno)</w:t>
            </w:r>
          </w:p>
        </w:tc>
      </w:tr>
      <w:tr w:rsidR="00C937A9" w:rsidRPr="00C937A9" w:rsidTr="0020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C937A9" w:rsidRDefault="00C937A9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847059" w:rsidRPr="00C937A9" w:rsidRDefault="00847059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C937A9" w:rsidRDefault="00C937A9" w:rsidP="00C937A9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C937A9" w:rsidRDefault="00C937A9" w:rsidP="00C937A9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  <w:r w:rsidRPr="00C937A9">
        <w:rPr>
          <w:color w:val="auto"/>
          <w:sz w:val="24"/>
          <w:szCs w:val="24"/>
        </w:rPr>
        <w:t>Amb</w:t>
      </w:r>
      <w:r>
        <w:rPr>
          <w:color w:val="auto"/>
          <w:sz w:val="24"/>
          <w:szCs w:val="24"/>
        </w:rPr>
        <w:t xml:space="preserve">ito della proposta </w:t>
      </w:r>
      <w:r w:rsidR="007144BE" w:rsidRPr="007144BE">
        <w:rPr>
          <w:b w:val="0"/>
          <w:color w:val="auto"/>
          <w:sz w:val="24"/>
          <w:szCs w:val="24"/>
        </w:rPr>
        <w:t>(cfr. art. 2 dell’Avviso)</w:t>
      </w:r>
      <w:r w:rsidR="007144BE">
        <w:rPr>
          <w:b w:val="0"/>
          <w:color w:val="auto"/>
          <w:sz w:val="24"/>
          <w:szCs w:val="24"/>
        </w:rPr>
        <w:t>:</w:t>
      </w:r>
    </w:p>
    <w:p w:rsidR="00C937A9" w:rsidRPr="00C937A9" w:rsidRDefault="00C937A9" w:rsidP="00C353FC">
      <w:pPr>
        <w:pStyle w:val="PONMetroArticolo"/>
        <w:numPr>
          <w:ilvl w:val="0"/>
          <w:numId w:val="5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culturale</w:t>
      </w:r>
    </w:p>
    <w:p w:rsidR="00C937A9" w:rsidRPr="00C937A9" w:rsidRDefault="00C937A9" w:rsidP="00C353FC">
      <w:pPr>
        <w:pStyle w:val="PONMetroArticolo"/>
        <w:numPr>
          <w:ilvl w:val="0"/>
          <w:numId w:val="5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C937A9">
        <w:rPr>
          <w:b w:val="0"/>
          <w:color w:val="auto"/>
          <w:sz w:val="24"/>
          <w:szCs w:val="24"/>
        </w:rPr>
        <w:t>sociale</w:t>
      </w:r>
      <w:r>
        <w:rPr>
          <w:b w:val="0"/>
          <w:color w:val="auto"/>
          <w:sz w:val="24"/>
          <w:szCs w:val="24"/>
        </w:rPr>
        <w:t xml:space="preserve"> </w:t>
      </w:r>
    </w:p>
    <w:p w:rsidR="00C937A9" w:rsidRPr="00C937A9" w:rsidRDefault="00C937A9" w:rsidP="00C353FC">
      <w:pPr>
        <w:pStyle w:val="PONMetroArticolo"/>
        <w:numPr>
          <w:ilvl w:val="0"/>
          <w:numId w:val="5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C937A9">
        <w:rPr>
          <w:b w:val="0"/>
          <w:color w:val="auto"/>
          <w:sz w:val="24"/>
          <w:szCs w:val="24"/>
        </w:rPr>
        <w:t>ambientale</w:t>
      </w:r>
    </w:p>
    <w:p w:rsidR="00C937A9" w:rsidRDefault="00C937A9" w:rsidP="00C353FC">
      <w:pPr>
        <w:pStyle w:val="PONMetroArticolo"/>
        <w:numPr>
          <w:ilvl w:val="0"/>
          <w:numId w:val="5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C937A9">
        <w:rPr>
          <w:b w:val="0"/>
          <w:color w:val="auto"/>
          <w:sz w:val="24"/>
          <w:szCs w:val="24"/>
        </w:rPr>
        <w:t>tecnologico</w:t>
      </w: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3369"/>
      </w:tblGrid>
      <w:tr w:rsidR="00C937A9" w:rsidRPr="00C937A9" w:rsidTr="00206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937A9" w:rsidRPr="00C937A9" w:rsidRDefault="00C937A9" w:rsidP="00F154C6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C937A9">
              <w:rPr>
                <w:b/>
                <w:color w:val="auto"/>
                <w:sz w:val="24"/>
                <w:szCs w:val="24"/>
              </w:rPr>
              <w:lastRenderedPageBreak/>
              <w:t>Durata della proposta (mesi)</w:t>
            </w:r>
          </w:p>
        </w:tc>
      </w:tr>
      <w:tr w:rsidR="00C937A9" w:rsidRPr="00C937A9" w:rsidTr="0020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937A9" w:rsidRPr="00C937A9" w:rsidRDefault="00C937A9" w:rsidP="00F154C6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C937A9" w:rsidRDefault="00C937A9" w:rsidP="00C937A9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1400"/>
        <w:gridCol w:w="4237"/>
      </w:tblGrid>
      <w:tr w:rsidR="00C937A9" w:rsidRPr="00C937A9" w:rsidTr="00206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</w:tcPr>
          <w:p w:rsidR="00C937A9" w:rsidRPr="00206D69" w:rsidRDefault="00C937A9" w:rsidP="00C937A9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 xml:space="preserve">Localizzazione della proposta  </w:t>
            </w:r>
          </w:p>
        </w:tc>
      </w:tr>
      <w:tr w:rsidR="00C937A9" w:rsidRPr="00C937A9" w:rsidTr="0020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C937A9" w:rsidRPr="00206D69" w:rsidRDefault="00C937A9" w:rsidP="00D56580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06D69">
              <w:rPr>
                <w:color w:val="auto"/>
                <w:sz w:val="24"/>
                <w:szCs w:val="24"/>
              </w:rPr>
              <w:t>Quartiere</w:t>
            </w:r>
          </w:p>
        </w:tc>
        <w:tc>
          <w:tcPr>
            <w:tcW w:w="4237" w:type="dxa"/>
          </w:tcPr>
          <w:p w:rsidR="00C937A9" w:rsidRPr="00C937A9" w:rsidRDefault="00C937A9" w:rsidP="00C937A9">
            <w:pPr>
              <w:pStyle w:val="PONMetroArticolo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937A9" w:rsidRPr="00C937A9" w:rsidTr="00206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</w:tcPr>
          <w:p w:rsidR="00C937A9" w:rsidRPr="00206D69" w:rsidRDefault="00206D69" w:rsidP="00D56580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Indirizzo</w:t>
            </w:r>
          </w:p>
        </w:tc>
        <w:tc>
          <w:tcPr>
            <w:tcW w:w="4237" w:type="dxa"/>
          </w:tcPr>
          <w:p w:rsidR="00C937A9" w:rsidRPr="00C937A9" w:rsidRDefault="00C937A9" w:rsidP="00C937A9">
            <w:pPr>
              <w:pStyle w:val="PONMetroArticolo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C937A9" w:rsidRDefault="00C937A9" w:rsidP="00C937A9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3369"/>
      </w:tblGrid>
      <w:tr w:rsidR="00C937A9" w:rsidRPr="00C937A9" w:rsidTr="00206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937A9" w:rsidRPr="00206D69" w:rsidRDefault="00C937A9" w:rsidP="00C937A9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 xml:space="preserve">Contributo richiesto </w:t>
            </w:r>
          </w:p>
        </w:tc>
      </w:tr>
      <w:tr w:rsidR="00C937A9" w:rsidRPr="00C937A9" w:rsidTr="0020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937A9" w:rsidRPr="00C937A9" w:rsidRDefault="00C937A9" w:rsidP="00D56580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C937A9" w:rsidRDefault="00C937A9" w:rsidP="00C937A9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C937A9" w:rsidRPr="00D63405" w:rsidRDefault="00206D69" w:rsidP="00C937A9">
      <w:pPr>
        <w:pStyle w:val="PONMetroArticolo"/>
        <w:spacing w:before="0" w:after="0" w:line="240" w:lineRule="auto"/>
        <w:jc w:val="both"/>
        <w:rPr>
          <w:color w:val="0000FF"/>
          <w:sz w:val="24"/>
          <w:szCs w:val="24"/>
          <w:u w:val="single"/>
        </w:rPr>
      </w:pPr>
      <w:r w:rsidRPr="00D63405">
        <w:rPr>
          <w:color w:val="0000FF"/>
          <w:sz w:val="24"/>
          <w:szCs w:val="24"/>
          <w:u w:val="single"/>
        </w:rPr>
        <w:t>DA COMPILARE IN CASO DI SOGGETTI DIFFERENTI DA GRUPPI INFORMALI</w:t>
      </w:r>
    </w:p>
    <w:p w:rsidR="00226190" w:rsidRPr="00226190" w:rsidRDefault="00226190" w:rsidP="00C937A9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  <w:u w:val="single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9844"/>
      </w:tblGrid>
      <w:tr w:rsidR="00226190" w:rsidRPr="00206D69" w:rsidTr="00206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226190" w:rsidRPr="00206D69" w:rsidRDefault="00226190" w:rsidP="0022619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Denominazione del</w:t>
            </w:r>
            <w:r w:rsidR="00445D9F">
              <w:rPr>
                <w:b/>
                <w:color w:val="auto"/>
                <w:sz w:val="24"/>
                <w:szCs w:val="24"/>
              </w:rPr>
              <w:t xml:space="preserve"> soggetto proponente</w:t>
            </w:r>
            <w:r w:rsidRPr="00D646F5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206D69">
              <w:rPr>
                <w:b/>
                <w:color w:val="auto"/>
                <w:sz w:val="24"/>
                <w:szCs w:val="24"/>
              </w:rPr>
              <w:t>(in forma singola o capofila della rete)</w:t>
            </w:r>
          </w:p>
          <w:p w:rsidR="00226190" w:rsidRDefault="00226190" w:rsidP="0022619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746E2F" w:rsidRPr="00206D69" w:rsidRDefault="00746E2F" w:rsidP="0022619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226190" w:rsidRPr="00206D69" w:rsidTr="0020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226190" w:rsidRPr="00206D69" w:rsidRDefault="00226190" w:rsidP="0022619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 xml:space="preserve">Natura giuridica </w:t>
            </w:r>
          </w:p>
          <w:p w:rsidR="005C578D" w:rsidRPr="00206D69" w:rsidRDefault="005C578D" w:rsidP="0022619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226190" w:rsidRPr="00206D69" w:rsidTr="00206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226190" w:rsidRPr="00206D69" w:rsidRDefault="00226190" w:rsidP="002D152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Sede legale e indirizzo</w:t>
            </w:r>
          </w:p>
          <w:p w:rsidR="00226190" w:rsidRDefault="00226190" w:rsidP="002D152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5C578D" w:rsidRPr="00206D69" w:rsidRDefault="005C578D" w:rsidP="002D152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226190" w:rsidRPr="00206D69" w:rsidTr="0020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226190" w:rsidRPr="00206D69" w:rsidRDefault="00226190" w:rsidP="002D152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 xml:space="preserve">Sede operativa e indirizzo </w:t>
            </w:r>
          </w:p>
          <w:p w:rsidR="00226190" w:rsidRDefault="00226190" w:rsidP="002D152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5C578D" w:rsidRPr="00206D69" w:rsidRDefault="005C578D" w:rsidP="002D152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226190" w:rsidRPr="00206D69" w:rsidTr="00206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445D9F" w:rsidRPr="00206D69" w:rsidRDefault="00445D9F" w:rsidP="00445D9F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Codice </w:t>
            </w:r>
            <w:r w:rsidRPr="00206D69">
              <w:rPr>
                <w:b/>
                <w:color w:val="auto"/>
                <w:sz w:val="24"/>
                <w:szCs w:val="24"/>
              </w:rPr>
              <w:t>F</w:t>
            </w:r>
            <w:r>
              <w:rPr>
                <w:b/>
                <w:color w:val="auto"/>
                <w:sz w:val="24"/>
                <w:szCs w:val="24"/>
              </w:rPr>
              <w:t xml:space="preserve">iscale </w:t>
            </w:r>
            <w:r w:rsidRPr="00206D69">
              <w:rPr>
                <w:b/>
                <w:color w:val="auto"/>
                <w:sz w:val="24"/>
                <w:szCs w:val="24"/>
              </w:rPr>
              <w:t>/P</w:t>
            </w:r>
            <w:r>
              <w:rPr>
                <w:b/>
                <w:color w:val="auto"/>
                <w:sz w:val="24"/>
                <w:szCs w:val="24"/>
              </w:rPr>
              <w:t xml:space="preserve">artita </w:t>
            </w:r>
            <w:r w:rsidRPr="00206D69">
              <w:rPr>
                <w:b/>
                <w:color w:val="auto"/>
                <w:sz w:val="24"/>
                <w:szCs w:val="24"/>
              </w:rPr>
              <w:t>IVA</w:t>
            </w:r>
          </w:p>
          <w:p w:rsidR="005C578D" w:rsidRPr="00206D69" w:rsidRDefault="005C578D" w:rsidP="002D152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226190" w:rsidRPr="00206D69" w:rsidTr="0020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226190" w:rsidRDefault="00445D9F" w:rsidP="0022619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Telefono</w:t>
            </w:r>
          </w:p>
          <w:p w:rsidR="005C578D" w:rsidRPr="00206D69" w:rsidRDefault="005C578D" w:rsidP="0022619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226190" w:rsidRPr="00206D69" w:rsidTr="00206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445D9F" w:rsidRPr="00206D69" w:rsidRDefault="00445D9F" w:rsidP="00445D9F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 xml:space="preserve">Email </w:t>
            </w:r>
            <w:r>
              <w:rPr>
                <w:b/>
                <w:color w:val="auto"/>
                <w:sz w:val="24"/>
                <w:szCs w:val="24"/>
              </w:rPr>
              <w:t xml:space="preserve">                                                                      </w:t>
            </w:r>
            <w:r w:rsidRPr="00206D69">
              <w:rPr>
                <w:b/>
                <w:color w:val="auto"/>
                <w:sz w:val="24"/>
                <w:szCs w:val="24"/>
              </w:rPr>
              <w:t xml:space="preserve">PEC </w:t>
            </w:r>
          </w:p>
          <w:p w:rsidR="005C578D" w:rsidRDefault="005C578D" w:rsidP="0022619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445D9F" w:rsidRPr="00206D69" w:rsidRDefault="00445D9F" w:rsidP="0022619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226190" w:rsidRPr="00206D69" w:rsidTr="0020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226190" w:rsidRDefault="00445D9F" w:rsidP="00445D9F">
            <w:pPr>
              <w:pStyle w:val="PONMetroArticolo"/>
              <w:spacing w:before="0" w:after="0" w:line="240" w:lineRule="auto"/>
              <w:jc w:val="both"/>
              <w:rPr>
                <w:b/>
                <w:color w:val="0000FF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Denominazione del</w:t>
            </w:r>
            <w:r w:rsidRPr="00D646F5">
              <w:rPr>
                <w:b/>
                <w:color w:val="0000FF"/>
                <w:sz w:val="24"/>
                <w:szCs w:val="24"/>
                <w:u w:val="single"/>
              </w:rPr>
              <w:t xml:space="preserve"> partner</w:t>
            </w:r>
            <w:r w:rsidRPr="00D646F5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DA50C1">
              <w:rPr>
                <w:b/>
                <w:color w:val="0000FF"/>
                <w:sz w:val="24"/>
                <w:szCs w:val="24"/>
              </w:rPr>
              <w:t xml:space="preserve">(replicare il box per </w:t>
            </w:r>
            <w:r>
              <w:rPr>
                <w:b/>
                <w:color w:val="0000FF"/>
                <w:sz w:val="24"/>
                <w:szCs w:val="24"/>
              </w:rPr>
              <w:t>ogni partner coinvolto)</w:t>
            </w:r>
          </w:p>
          <w:p w:rsidR="00445D9F" w:rsidRDefault="00445D9F" w:rsidP="00445D9F">
            <w:pPr>
              <w:pStyle w:val="PONMetroArticolo"/>
              <w:spacing w:before="0" w:after="0" w:line="240" w:lineRule="auto"/>
              <w:jc w:val="both"/>
              <w:rPr>
                <w:b/>
                <w:color w:val="0000FF"/>
                <w:sz w:val="24"/>
                <w:szCs w:val="24"/>
              </w:rPr>
            </w:pPr>
          </w:p>
          <w:p w:rsidR="00445D9F" w:rsidRPr="00206D69" w:rsidRDefault="00445D9F" w:rsidP="00445D9F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226190" w:rsidRPr="00206D69" w:rsidTr="00206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445D9F" w:rsidRPr="00206D69" w:rsidRDefault="00445D9F" w:rsidP="00445D9F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 xml:space="preserve">Natura giuridica </w:t>
            </w:r>
          </w:p>
          <w:p w:rsidR="00746E2F" w:rsidRPr="00206D69" w:rsidRDefault="00746E2F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226190" w:rsidRPr="00206D69" w:rsidTr="0020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445D9F" w:rsidRPr="00206D69" w:rsidRDefault="00445D9F" w:rsidP="00445D9F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Sede legale e indirizzo</w:t>
            </w:r>
          </w:p>
          <w:p w:rsidR="00226190" w:rsidRDefault="00226190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D646F5" w:rsidRPr="00206D69" w:rsidRDefault="00D646F5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226190" w:rsidRPr="00206D69" w:rsidTr="00206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226190" w:rsidRDefault="00226190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D646F5" w:rsidRPr="00206D69" w:rsidRDefault="00D646F5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226190" w:rsidRPr="00206D69" w:rsidTr="0020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226190" w:rsidRPr="00206D69" w:rsidRDefault="00226190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lastRenderedPageBreak/>
              <w:t xml:space="preserve">Sede operativa e indirizzo </w:t>
            </w:r>
          </w:p>
          <w:p w:rsidR="00226190" w:rsidRDefault="00226190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D646F5" w:rsidRPr="00206D69" w:rsidRDefault="00D646F5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445D9F" w:rsidRPr="00206D69" w:rsidTr="00206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445D9F" w:rsidRPr="00206D69" w:rsidRDefault="00445D9F" w:rsidP="00445D9F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Codice </w:t>
            </w:r>
            <w:r w:rsidRPr="00206D69">
              <w:rPr>
                <w:b/>
                <w:color w:val="auto"/>
                <w:sz w:val="24"/>
                <w:szCs w:val="24"/>
              </w:rPr>
              <w:t>F</w:t>
            </w:r>
            <w:r>
              <w:rPr>
                <w:b/>
                <w:color w:val="auto"/>
                <w:sz w:val="24"/>
                <w:szCs w:val="24"/>
              </w:rPr>
              <w:t xml:space="preserve">iscale </w:t>
            </w:r>
            <w:r w:rsidRPr="00206D69">
              <w:rPr>
                <w:b/>
                <w:color w:val="auto"/>
                <w:sz w:val="24"/>
                <w:szCs w:val="24"/>
              </w:rPr>
              <w:t>/P</w:t>
            </w:r>
            <w:r>
              <w:rPr>
                <w:b/>
                <w:color w:val="auto"/>
                <w:sz w:val="24"/>
                <w:szCs w:val="24"/>
              </w:rPr>
              <w:t xml:space="preserve">artita </w:t>
            </w:r>
            <w:r w:rsidRPr="00206D69">
              <w:rPr>
                <w:b/>
                <w:color w:val="auto"/>
                <w:sz w:val="24"/>
                <w:szCs w:val="24"/>
              </w:rPr>
              <w:t>IVA</w:t>
            </w:r>
          </w:p>
          <w:p w:rsidR="00445D9F" w:rsidRDefault="00445D9F"/>
        </w:tc>
      </w:tr>
      <w:tr w:rsidR="00226190" w:rsidRPr="00206D69" w:rsidTr="00206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226190" w:rsidRDefault="00445D9F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Telefono</w:t>
            </w:r>
          </w:p>
          <w:p w:rsidR="00D646F5" w:rsidRPr="00206D69" w:rsidRDefault="00D646F5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226190" w:rsidRPr="00206D69" w:rsidTr="00206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4" w:type="dxa"/>
          </w:tcPr>
          <w:p w:rsidR="00445D9F" w:rsidRPr="00206D69" w:rsidRDefault="00445D9F" w:rsidP="00445D9F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 xml:space="preserve">Email </w:t>
            </w:r>
            <w:r>
              <w:rPr>
                <w:b/>
                <w:color w:val="auto"/>
                <w:sz w:val="24"/>
                <w:szCs w:val="24"/>
              </w:rPr>
              <w:t xml:space="preserve">                                                                      </w:t>
            </w:r>
            <w:r w:rsidRPr="00206D69">
              <w:rPr>
                <w:b/>
                <w:color w:val="auto"/>
                <w:sz w:val="24"/>
                <w:szCs w:val="24"/>
              </w:rPr>
              <w:t xml:space="preserve">PEC </w:t>
            </w:r>
          </w:p>
          <w:p w:rsidR="00D646F5" w:rsidRPr="00206D69" w:rsidRDefault="00D646F5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C937A9" w:rsidRDefault="00C937A9" w:rsidP="00C937A9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0D713C" w:rsidRPr="00206D69" w:rsidRDefault="000D713C" w:rsidP="00C937A9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226190" w:rsidRPr="00D63405" w:rsidRDefault="00206D69" w:rsidP="00226190">
      <w:pPr>
        <w:pStyle w:val="PONMetroArticolo"/>
        <w:spacing w:before="0" w:after="0" w:line="240" w:lineRule="auto"/>
        <w:jc w:val="both"/>
        <w:rPr>
          <w:color w:val="0000FF"/>
          <w:sz w:val="24"/>
          <w:szCs w:val="24"/>
          <w:u w:val="single"/>
        </w:rPr>
      </w:pPr>
      <w:r w:rsidRPr="00D63405">
        <w:rPr>
          <w:color w:val="0000FF"/>
          <w:sz w:val="24"/>
          <w:szCs w:val="24"/>
          <w:u w:val="single"/>
        </w:rPr>
        <w:t>DA COMPILARE IN CASO DI GRUPPI INFORMALI</w:t>
      </w: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9848"/>
      </w:tblGrid>
      <w:tr w:rsidR="00226190" w:rsidRPr="00206D69" w:rsidTr="00445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</w:tcPr>
          <w:p w:rsidR="00226190" w:rsidRDefault="009276CA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Componenti</w:t>
            </w:r>
            <w:r w:rsidR="003D7B2A">
              <w:rPr>
                <w:b/>
                <w:color w:val="auto"/>
                <w:sz w:val="24"/>
                <w:szCs w:val="24"/>
              </w:rPr>
              <w:t xml:space="preserve"> del</w:t>
            </w:r>
            <w:r w:rsidR="00226190" w:rsidRPr="00206D69">
              <w:rPr>
                <w:b/>
                <w:color w:val="auto"/>
                <w:sz w:val="24"/>
                <w:szCs w:val="24"/>
              </w:rPr>
              <w:t xml:space="preserve"> gruppo informale</w:t>
            </w:r>
            <w:r w:rsidR="00682F8C">
              <w:rPr>
                <w:b/>
                <w:color w:val="auto"/>
                <w:sz w:val="24"/>
                <w:szCs w:val="24"/>
              </w:rPr>
              <w:t>:</w:t>
            </w:r>
          </w:p>
          <w:p w:rsidR="009276CA" w:rsidRDefault="009276CA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tbl>
            <w:tblPr>
              <w:tblStyle w:val="Grigliatabella"/>
              <w:tblW w:w="9634" w:type="dxa"/>
              <w:tblLook w:val="04A0" w:firstRow="1" w:lastRow="0" w:firstColumn="1" w:lastColumn="0" w:noHBand="0" w:noVBand="1"/>
            </w:tblPr>
            <w:tblGrid>
              <w:gridCol w:w="2579"/>
              <w:gridCol w:w="1669"/>
              <w:gridCol w:w="1843"/>
              <w:gridCol w:w="3543"/>
            </w:tblGrid>
            <w:tr w:rsidR="009276CA" w:rsidTr="00D646F5">
              <w:tc>
                <w:tcPr>
                  <w:tcW w:w="2579" w:type="dxa"/>
                  <w:shd w:val="clear" w:color="auto" w:fill="D9D9D9" w:themeFill="background1" w:themeFillShade="D9"/>
                </w:tcPr>
                <w:p w:rsidR="009276CA" w:rsidRPr="00D646F5" w:rsidRDefault="009276CA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646F5">
                    <w:rPr>
                      <w:color w:val="auto"/>
                      <w:sz w:val="22"/>
                      <w:szCs w:val="22"/>
                    </w:rPr>
                    <w:t>Nome e cognome</w:t>
                  </w:r>
                </w:p>
              </w:tc>
              <w:tc>
                <w:tcPr>
                  <w:tcW w:w="1669" w:type="dxa"/>
                  <w:shd w:val="clear" w:color="auto" w:fill="D9D9D9" w:themeFill="background1" w:themeFillShade="D9"/>
                </w:tcPr>
                <w:p w:rsidR="009276CA" w:rsidRPr="00D646F5" w:rsidRDefault="009276CA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646F5">
                    <w:rPr>
                      <w:color w:val="auto"/>
                      <w:sz w:val="22"/>
                      <w:szCs w:val="22"/>
                    </w:rPr>
                    <w:t>Data di nascita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9276CA" w:rsidRPr="00D646F5" w:rsidRDefault="009276CA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646F5">
                    <w:rPr>
                      <w:color w:val="auto"/>
                      <w:sz w:val="22"/>
                      <w:szCs w:val="22"/>
                    </w:rPr>
                    <w:t>Codice fiscale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9276CA" w:rsidRPr="00D646F5" w:rsidRDefault="009276CA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646F5">
                    <w:rPr>
                      <w:color w:val="auto"/>
                      <w:sz w:val="22"/>
                      <w:szCs w:val="22"/>
                    </w:rPr>
                    <w:t>Professione/Titolo di studi</w:t>
                  </w:r>
                  <w:r w:rsidR="00682F8C" w:rsidRPr="00D646F5">
                    <w:rPr>
                      <w:color w:val="auto"/>
                      <w:sz w:val="22"/>
                      <w:szCs w:val="22"/>
                    </w:rPr>
                    <w:t>o</w:t>
                  </w:r>
                </w:p>
              </w:tc>
            </w:tr>
            <w:tr w:rsidR="009276CA" w:rsidTr="00D646F5">
              <w:tc>
                <w:tcPr>
                  <w:tcW w:w="2579" w:type="dxa"/>
                </w:tcPr>
                <w:p w:rsidR="009276CA" w:rsidRPr="00D646F5" w:rsidRDefault="00682F8C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D646F5">
                    <w:rPr>
                      <w:b w:val="0"/>
                      <w:color w:val="auto"/>
                      <w:sz w:val="22"/>
                      <w:szCs w:val="22"/>
                    </w:rPr>
                    <w:t>1.</w:t>
                  </w:r>
                  <w:r w:rsidR="00D646F5" w:rsidRPr="00D646F5">
                    <w:rPr>
                      <w:b w:val="0"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669" w:type="dxa"/>
                </w:tcPr>
                <w:p w:rsidR="009276CA" w:rsidRPr="00D646F5" w:rsidRDefault="009276CA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9276CA" w:rsidRPr="00D646F5" w:rsidRDefault="009276CA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</w:tcPr>
                <w:p w:rsidR="009276CA" w:rsidRPr="00D646F5" w:rsidRDefault="009276CA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9276CA" w:rsidTr="00D646F5">
              <w:tc>
                <w:tcPr>
                  <w:tcW w:w="2579" w:type="dxa"/>
                </w:tcPr>
                <w:p w:rsidR="009276CA" w:rsidRPr="00D646F5" w:rsidRDefault="00682F8C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D646F5">
                    <w:rPr>
                      <w:b w:val="0"/>
                      <w:color w:val="auto"/>
                      <w:sz w:val="22"/>
                      <w:szCs w:val="22"/>
                    </w:rPr>
                    <w:t>2.</w:t>
                  </w:r>
                  <w:r w:rsidR="00D646F5" w:rsidRPr="00D646F5">
                    <w:rPr>
                      <w:b w:val="0"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669" w:type="dxa"/>
                </w:tcPr>
                <w:p w:rsidR="009276CA" w:rsidRPr="00D646F5" w:rsidRDefault="009276CA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9276CA" w:rsidRPr="00D646F5" w:rsidRDefault="009276CA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</w:tcPr>
                <w:p w:rsidR="009276CA" w:rsidRPr="00D646F5" w:rsidRDefault="009276CA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9276CA" w:rsidTr="00D646F5">
              <w:tc>
                <w:tcPr>
                  <w:tcW w:w="2579" w:type="dxa"/>
                </w:tcPr>
                <w:p w:rsidR="009276CA" w:rsidRPr="00D646F5" w:rsidRDefault="00682F8C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D646F5">
                    <w:rPr>
                      <w:b w:val="0"/>
                      <w:color w:val="auto"/>
                      <w:sz w:val="22"/>
                      <w:szCs w:val="22"/>
                    </w:rPr>
                    <w:t>3.</w:t>
                  </w:r>
                  <w:r w:rsidR="00D646F5" w:rsidRPr="00D646F5">
                    <w:rPr>
                      <w:b w:val="0"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669" w:type="dxa"/>
                </w:tcPr>
                <w:p w:rsidR="009276CA" w:rsidRPr="00D646F5" w:rsidRDefault="009276CA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9276CA" w:rsidRPr="00D646F5" w:rsidRDefault="009276CA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</w:tcPr>
                <w:p w:rsidR="009276CA" w:rsidRPr="00D646F5" w:rsidRDefault="009276CA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9276CA" w:rsidTr="00D646F5">
              <w:tc>
                <w:tcPr>
                  <w:tcW w:w="2579" w:type="dxa"/>
                </w:tcPr>
                <w:p w:rsidR="009276CA" w:rsidRPr="00D646F5" w:rsidRDefault="00682F8C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D646F5">
                    <w:rPr>
                      <w:b w:val="0"/>
                      <w:color w:val="auto"/>
                      <w:sz w:val="22"/>
                      <w:szCs w:val="22"/>
                    </w:rPr>
                    <w:t>4.</w:t>
                  </w:r>
                  <w:r w:rsidR="00D646F5" w:rsidRPr="00D646F5">
                    <w:rPr>
                      <w:b w:val="0"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669" w:type="dxa"/>
                </w:tcPr>
                <w:p w:rsidR="009276CA" w:rsidRPr="00D646F5" w:rsidRDefault="009276CA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9276CA" w:rsidRPr="00D646F5" w:rsidRDefault="009276CA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</w:tcPr>
                <w:p w:rsidR="009276CA" w:rsidRPr="00D646F5" w:rsidRDefault="009276CA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9276CA" w:rsidTr="00D646F5">
              <w:tc>
                <w:tcPr>
                  <w:tcW w:w="2579" w:type="dxa"/>
                </w:tcPr>
                <w:p w:rsidR="009276CA" w:rsidRPr="00D646F5" w:rsidRDefault="00682F8C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  <w:r w:rsidRPr="00D646F5">
                    <w:rPr>
                      <w:b w:val="0"/>
                      <w:color w:val="auto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669" w:type="dxa"/>
                </w:tcPr>
                <w:p w:rsidR="009276CA" w:rsidRPr="00D646F5" w:rsidRDefault="009276CA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9276CA" w:rsidRPr="00D646F5" w:rsidRDefault="009276CA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</w:tcPr>
                <w:p w:rsidR="009276CA" w:rsidRPr="00D646F5" w:rsidRDefault="009276CA" w:rsidP="00D56580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9276CA" w:rsidRDefault="009276CA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226190" w:rsidRPr="00206D69" w:rsidRDefault="00226190" w:rsidP="009276CA">
            <w:pPr>
              <w:pStyle w:val="PONMetroArticolo"/>
              <w:spacing w:before="0" w:after="0" w:line="240" w:lineRule="auto"/>
              <w:ind w:left="316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226190" w:rsidRPr="00206D69" w:rsidTr="00445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</w:tcPr>
          <w:p w:rsidR="00226190" w:rsidRPr="00206D69" w:rsidRDefault="005C578D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Nome del soggetto da costituire:</w:t>
            </w:r>
            <w:r w:rsidR="00226190" w:rsidRPr="00206D69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206D69" w:rsidRDefault="00206D69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682F8C" w:rsidRPr="00206D69" w:rsidRDefault="00682F8C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226190" w:rsidRPr="00206D69" w:rsidTr="00445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</w:tcPr>
          <w:p w:rsidR="00226190" w:rsidRPr="00206D69" w:rsidRDefault="00226190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Natura giuri</w:t>
            </w:r>
            <w:r w:rsidR="005C578D">
              <w:rPr>
                <w:b/>
                <w:color w:val="auto"/>
                <w:sz w:val="24"/>
                <w:szCs w:val="24"/>
              </w:rPr>
              <w:t>dica del soggetto da costituire:</w:t>
            </w:r>
          </w:p>
          <w:p w:rsidR="00682F8C" w:rsidRDefault="00682F8C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682F8C" w:rsidRPr="00206D69" w:rsidRDefault="00682F8C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226190" w:rsidRPr="00206D69" w:rsidTr="00445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</w:tcPr>
          <w:p w:rsidR="00226190" w:rsidRDefault="005C578D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Nome e cognome del referente di progetto:</w:t>
            </w:r>
          </w:p>
          <w:p w:rsidR="00682F8C" w:rsidRPr="00206D69" w:rsidRDefault="00682F8C" w:rsidP="00D56580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206D69" w:rsidRPr="00206D69" w:rsidTr="00445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</w:tcPr>
          <w:p w:rsidR="00206D69" w:rsidRDefault="005C578D" w:rsidP="00071206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Recapiti</w:t>
            </w:r>
            <w:r w:rsidR="00206D69" w:rsidRPr="00206D69">
              <w:rPr>
                <w:b/>
                <w:color w:val="auto"/>
                <w:sz w:val="24"/>
                <w:szCs w:val="24"/>
              </w:rPr>
              <w:t xml:space="preserve"> del referente di progetto: </w:t>
            </w:r>
          </w:p>
          <w:p w:rsidR="00445D9F" w:rsidRDefault="00445D9F" w:rsidP="00071206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5C578D">
              <w:rPr>
                <w:b/>
                <w:color w:val="auto"/>
                <w:sz w:val="24"/>
                <w:szCs w:val="24"/>
              </w:rPr>
              <w:t xml:space="preserve">Email: ______________________________ </w:t>
            </w:r>
            <w:r w:rsidRPr="005C578D">
              <w:rPr>
                <w:color w:val="auto"/>
                <w:sz w:val="24"/>
                <w:szCs w:val="24"/>
              </w:rPr>
              <w:t>(PEC se disponibile)</w:t>
            </w:r>
            <w:r w:rsidRPr="005C578D">
              <w:rPr>
                <w:b/>
                <w:color w:val="auto"/>
                <w:sz w:val="24"/>
                <w:szCs w:val="24"/>
              </w:rPr>
              <w:t xml:space="preserve">  Tel._______________________</w:t>
            </w:r>
          </w:p>
          <w:p w:rsidR="00700101" w:rsidRPr="00206D69" w:rsidRDefault="00700101" w:rsidP="00071206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206D69" w:rsidRDefault="00206D69" w:rsidP="00206D69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0D713C" w:rsidRDefault="000D713C" w:rsidP="00206D69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206D69" w:rsidRDefault="00206D69" w:rsidP="00206D69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 w:rsidRPr="00B70816">
        <w:rPr>
          <w:color w:val="auto"/>
          <w:sz w:val="24"/>
          <w:szCs w:val="24"/>
        </w:rPr>
        <w:t>DICHIARA</w:t>
      </w:r>
      <w:r w:rsidR="003412D4">
        <w:rPr>
          <w:color w:val="auto"/>
          <w:sz w:val="24"/>
          <w:szCs w:val="24"/>
        </w:rPr>
        <w:t>, altresì</w:t>
      </w:r>
    </w:p>
    <w:p w:rsidR="00206D69" w:rsidRDefault="00206D69" w:rsidP="00206D69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206D69" w:rsidRDefault="00206D69" w:rsidP="00682F8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206D69">
        <w:rPr>
          <w:b w:val="0"/>
          <w:color w:val="auto"/>
          <w:sz w:val="24"/>
          <w:szCs w:val="24"/>
        </w:rPr>
        <w:t xml:space="preserve">di essere </w:t>
      </w:r>
      <w:r>
        <w:rPr>
          <w:b w:val="0"/>
          <w:color w:val="auto"/>
          <w:sz w:val="24"/>
          <w:szCs w:val="24"/>
        </w:rPr>
        <w:t>a conoscenza dei contenuti dell’</w:t>
      </w:r>
      <w:r w:rsidRPr="00682F8C">
        <w:rPr>
          <w:b w:val="0"/>
          <w:i/>
          <w:color w:val="auto"/>
          <w:sz w:val="24"/>
          <w:szCs w:val="24"/>
        </w:rPr>
        <w:t xml:space="preserve">Avviso Pubblico </w:t>
      </w:r>
      <w:r w:rsidR="00C353FC">
        <w:rPr>
          <w:b w:val="0"/>
          <w:i/>
          <w:color w:val="auto"/>
          <w:sz w:val="24"/>
          <w:szCs w:val="24"/>
        </w:rPr>
        <w:t xml:space="preserve">“URBIS” </w:t>
      </w:r>
      <w:r w:rsidR="00682F8C" w:rsidRPr="00682F8C">
        <w:rPr>
          <w:b w:val="0"/>
          <w:i/>
          <w:color w:val="auto"/>
          <w:sz w:val="24"/>
          <w:szCs w:val="24"/>
        </w:rPr>
        <w:t xml:space="preserve">per  la  creazione di servizi di prossimità presso le aree urbane a forte rischio di marginalità </w:t>
      </w:r>
      <w:r w:rsidRPr="00682F8C">
        <w:rPr>
          <w:b w:val="0"/>
          <w:i/>
          <w:color w:val="auto"/>
          <w:sz w:val="24"/>
          <w:szCs w:val="24"/>
        </w:rPr>
        <w:t xml:space="preserve">– </w:t>
      </w:r>
      <w:r>
        <w:rPr>
          <w:b w:val="0"/>
          <w:color w:val="auto"/>
          <w:sz w:val="24"/>
          <w:szCs w:val="24"/>
        </w:rPr>
        <w:t xml:space="preserve"> </w:t>
      </w:r>
      <w:r w:rsidRPr="00206D69">
        <w:rPr>
          <w:b w:val="0"/>
          <w:color w:val="auto"/>
          <w:sz w:val="24"/>
          <w:szCs w:val="24"/>
        </w:rPr>
        <w:t>Asse 3</w:t>
      </w:r>
      <w:r w:rsidR="000D713C">
        <w:rPr>
          <w:b w:val="0"/>
          <w:color w:val="auto"/>
          <w:sz w:val="24"/>
          <w:szCs w:val="24"/>
        </w:rPr>
        <w:t xml:space="preserve"> (FSE)</w:t>
      </w:r>
      <w:r w:rsidRPr="00206D69">
        <w:rPr>
          <w:b w:val="0"/>
          <w:color w:val="auto"/>
          <w:sz w:val="24"/>
          <w:szCs w:val="24"/>
        </w:rPr>
        <w:t xml:space="preserve">, </w:t>
      </w:r>
      <w:r w:rsidR="002D5F5C">
        <w:rPr>
          <w:b w:val="0"/>
          <w:color w:val="auto"/>
          <w:sz w:val="24"/>
          <w:szCs w:val="24"/>
        </w:rPr>
        <w:t>Progetto</w:t>
      </w:r>
      <w:r w:rsidRPr="00206D69">
        <w:rPr>
          <w:b w:val="0"/>
          <w:color w:val="auto"/>
          <w:sz w:val="24"/>
          <w:szCs w:val="24"/>
        </w:rPr>
        <w:t xml:space="preserve"> BA3.3.1.g </w:t>
      </w:r>
      <w:r>
        <w:rPr>
          <w:b w:val="0"/>
          <w:color w:val="auto"/>
          <w:sz w:val="24"/>
          <w:szCs w:val="24"/>
        </w:rPr>
        <w:t xml:space="preserve">a </w:t>
      </w:r>
      <w:r>
        <w:rPr>
          <w:b w:val="0"/>
          <w:color w:val="auto"/>
          <w:sz w:val="24"/>
          <w:szCs w:val="24"/>
        </w:rPr>
        <w:lastRenderedPageBreak/>
        <w:t xml:space="preserve">valere su risorse finanziarie </w:t>
      </w:r>
      <w:r w:rsidRPr="00206D69">
        <w:rPr>
          <w:b w:val="0"/>
          <w:color w:val="auto"/>
          <w:sz w:val="24"/>
          <w:szCs w:val="24"/>
        </w:rPr>
        <w:t>PON Città Metropolitane 2014-2020</w:t>
      </w:r>
      <w:r>
        <w:rPr>
          <w:b w:val="0"/>
          <w:color w:val="auto"/>
          <w:sz w:val="24"/>
          <w:szCs w:val="24"/>
        </w:rPr>
        <w:t xml:space="preserve"> </w:t>
      </w:r>
      <w:r w:rsidRPr="00206D69">
        <w:rPr>
          <w:b w:val="0"/>
          <w:color w:val="auto"/>
          <w:sz w:val="24"/>
          <w:szCs w:val="24"/>
        </w:rPr>
        <w:t>e della normativa di riferimento e di accettarli inco</w:t>
      </w:r>
      <w:r>
        <w:rPr>
          <w:b w:val="0"/>
          <w:color w:val="auto"/>
          <w:sz w:val="24"/>
          <w:szCs w:val="24"/>
        </w:rPr>
        <w:t>ndizionatamente e integralmente</w:t>
      </w:r>
      <w:r w:rsidR="003412D4">
        <w:rPr>
          <w:b w:val="0"/>
          <w:color w:val="auto"/>
          <w:sz w:val="24"/>
          <w:szCs w:val="24"/>
        </w:rPr>
        <w:t>.</w:t>
      </w:r>
    </w:p>
    <w:p w:rsidR="003412D4" w:rsidRPr="00206D69" w:rsidRDefault="003412D4" w:rsidP="003412D4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</w:t>
      </w:r>
      <w:r w:rsidRPr="00206D69">
        <w:rPr>
          <w:b w:val="0"/>
          <w:color w:val="auto"/>
          <w:sz w:val="24"/>
          <w:szCs w:val="24"/>
        </w:rPr>
        <w:t>(</w:t>
      </w:r>
      <w:r>
        <w:rPr>
          <w:b w:val="0"/>
          <w:color w:val="auto"/>
          <w:sz w:val="24"/>
          <w:szCs w:val="24"/>
        </w:rPr>
        <w:t xml:space="preserve">Luogo, </w:t>
      </w:r>
      <w:r w:rsidRPr="00206D69">
        <w:rPr>
          <w:b w:val="0"/>
          <w:color w:val="auto"/>
          <w:sz w:val="24"/>
          <w:szCs w:val="24"/>
        </w:rPr>
        <w:t xml:space="preserve">data)         </w:t>
      </w:r>
      <w:r>
        <w:rPr>
          <w:b w:val="0"/>
          <w:color w:val="auto"/>
          <w:sz w:val="24"/>
          <w:szCs w:val="24"/>
        </w:rPr>
        <w:t xml:space="preserve">             </w:t>
      </w:r>
      <w:r w:rsidRPr="00206D69">
        <w:rPr>
          <w:b w:val="0"/>
          <w:color w:val="auto"/>
          <w:sz w:val="24"/>
          <w:szCs w:val="24"/>
        </w:rPr>
        <w:t xml:space="preserve">                                                   </w:t>
      </w:r>
      <w:r>
        <w:rPr>
          <w:b w:val="0"/>
          <w:color w:val="auto"/>
          <w:sz w:val="24"/>
          <w:szCs w:val="24"/>
        </w:rPr>
        <w:t xml:space="preserve">       </w:t>
      </w:r>
      <w:r w:rsidR="00700101">
        <w:rPr>
          <w:b w:val="0"/>
          <w:color w:val="auto"/>
          <w:sz w:val="24"/>
          <w:szCs w:val="24"/>
        </w:rPr>
        <w:t xml:space="preserve">                       </w:t>
      </w:r>
      <w:r w:rsidRPr="00206D69">
        <w:rPr>
          <w:b w:val="0"/>
          <w:color w:val="auto"/>
          <w:sz w:val="24"/>
          <w:szCs w:val="24"/>
        </w:rPr>
        <w:t xml:space="preserve">  (firma leggibile)</w:t>
      </w:r>
    </w:p>
    <w:p w:rsidR="003412D4" w:rsidRDefault="003412D4" w:rsidP="003412D4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3412D4" w:rsidRPr="00206D69" w:rsidRDefault="003412D4" w:rsidP="003412D4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206D69">
        <w:rPr>
          <w:b w:val="0"/>
          <w:color w:val="auto"/>
          <w:sz w:val="24"/>
          <w:szCs w:val="24"/>
        </w:rPr>
        <w:t>________________</w:t>
      </w:r>
      <w:r>
        <w:rPr>
          <w:b w:val="0"/>
          <w:color w:val="auto"/>
          <w:sz w:val="24"/>
          <w:szCs w:val="24"/>
        </w:rPr>
        <w:t>__________</w:t>
      </w:r>
      <w:r w:rsidRPr="00206D69">
        <w:rPr>
          <w:b w:val="0"/>
          <w:color w:val="auto"/>
          <w:sz w:val="24"/>
          <w:szCs w:val="24"/>
        </w:rPr>
        <w:t xml:space="preserve">                                                      _____________________________</w:t>
      </w:r>
    </w:p>
    <w:p w:rsidR="003412D4" w:rsidRDefault="003412D4" w:rsidP="00682F8C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206D69" w:rsidRDefault="00206D69" w:rsidP="00206D69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206D69" w:rsidRPr="00C8085D" w:rsidRDefault="00206D69" w:rsidP="00206D69">
      <w:pPr>
        <w:pStyle w:val="PONMetroArticolo"/>
        <w:spacing w:before="0" w:after="0" w:line="240" w:lineRule="auto"/>
        <w:jc w:val="left"/>
        <w:rPr>
          <w:b w:val="0"/>
          <w:color w:val="auto"/>
          <w:sz w:val="24"/>
          <w:szCs w:val="24"/>
        </w:rPr>
      </w:pPr>
      <w:r w:rsidRPr="00C8085D">
        <w:rPr>
          <w:b w:val="0"/>
          <w:color w:val="auto"/>
          <w:sz w:val="24"/>
          <w:szCs w:val="24"/>
        </w:rPr>
        <w:t>ALLEGA</w:t>
      </w:r>
      <w:r w:rsidR="00C8085D" w:rsidRPr="00C8085D">
        <w:rPr>
          <w:b w:val="0"/>
          <w:color w:val="auto"/>
          <w:sz w:val="24"/>
          <w:szCs w:val="24"/>
        </w:rPr>
        <w:t>, inoltre, la seguente documentazione amministrativa</w:t>
      </w:r>
      <w:r w:rsidRPr="00C8085D">
        <w:rPr>
          <w:b w:val="0"/>
          <w:color w:val="auto"/>
          <w:sz w:val="24"/>
          <w:szCs w:val="24"/>
        </w:rPr>
        <w:t xml:space="preserve"> </w:t>
      </w:r>
    </w:p>
    <w:p w:rsidR="00000D34" w:rsidRDefault="00000D34" w:rsidP="001B2924">
      <w:pPr>
        <w:pStyle w:val="PONMetroArticolo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6E36C6">
        <w:rPr>
          <w:b w:val="0"/>
          <w:color w:val="auto"/>
          <w:sz w:val="24"/>
          <w:szCs w:val="24"/>
        </w:rPr>
        <w:t>Dichiarazione sostituti</w:t>
      </w:r>
      <w:r>
        <w:rPr>
          <w:b w:val="0"/>
          <w:color w:val="auto"/>
          <w:sz w:val="24"/>
          <w:szCs w:val="24"/>
        </w:rPr>
        <w:t xml:space="preserve">va di atto notorio, </w:t>
      </w:r>
      <w:r w:rsidRPr="002A2CBE">
        <w:rPr>
          <w:b w:val="0"/>
          <w:color w:val="auto"/>
          <w:sz w:val="24"/>
        </w:rPr>
        <w:t>attestante il possesso dei</w:t>
      </w:r>
      <w:r w:rsidRPr="006E36C6">
        <w:rPr>
          <w:b w:val="0"/>
          <w:color w:val="auto"/>
          <w:sz w:val="24"/>
          <w:szCs w:val="24"/>
        </w:rPr>
        <w:t xml:space="preserve"> requisiti di ammissibilità</w:t>
      </w:r>
      <w:r w:rsidR="00BF1F7F" w:rsidRPr="00BF1F7F">
        <w:rPr>
          <w:b w:val="0"/>
          <w:color w:val="auto"/>
          <w:sz w:val="24"/>
          <w:szCs w:val="24"/>
        </w:rPr>
        <w:t xml:space="preserve"> </w:t>
      </w:r>
      <w:r w:rsidR="00C8085D">
        <w:rPr>
          <w:b w:val="0"/>
          <w:color w:val="auto"/>
          <w:sz w:val="24"/>
          <w:szCs w:val="24"/>
        </w:rPr>
        <w:t xml:space="preserve">- </w:t>
      </w:r>
      <w:r w:rsidR="00BF1F7F" w:rsidRPr="00746E2F">
        <w:rPr>
          <w:b w:val="0"/>
          <w:color w:val="auto"/>
          <w:sz w:val="24"/>
          <w:szCs w:val="24"/>
          <w:u w:val="single"/>
        </w:rPr>
        <w:t>Allegato 2 dell’Avviso</w:t>
      </w:r>
      <w:r w:rsidR="00BF1F7F">
        <w:rPr>
          <w:b w:val="0"/>
          <w:color w:val="auto"/>
          <w:sz w:val="24"/>
          <w:szCs w:val="24"/>
        </w:rPr>
        <w:t>;</w:t>
      </w:r>
    </w:p>
    <w:p w:rsidR="00BF1F7F" w:rsidRDefault="00700101" w:rsidP="00BF1F7F">
      <w:pPr>
        <w:pStyle w:val="PONMetroArticolo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BF1F7F">
        <w:rPr>
          <w:b w:val="0"/>
          <w:color w:val="auto"/>
          <w:sz w:val="24"/>
          <w:szCs w:val="24"/>
        </w:rPr>
        <w:t>solo in caso di candidature formulate da ATS da costituirsi</w:t>
      </w:r>
      <w:r>
        <w:rPr>
          <w:b w:val="0"/>
          <w:color w:val="auto"/>
          <w:sz w:val="24"/>
          <w:szCs w:val="24"/>
        </w:rPr>
        <w:t>:</w:t>
      </w:r>
      <w:r w:rsidRPr="00BF1F7F">
        <w:rPr>
          <w:b w:val="0"/>
          <w:color w:val="auto"/>
          <w:sz w:val="24"/>
          <w:szCs w:val="24"/>
        </w:rPr>
        <w:t xml:space="preserve"> </w:t>
      </w:r>
      <w:r w:rsidR="00BF1F7F" w:rsidRPr="00BF1F7F">
        <w:rPr>
          <w:b w:val="0"/>
          <w:color w:val="auto"/>
          <w:sz w:val="24"/>
          <w:szCs w:val="24"/>
        </w:rPr>
        <w:t xml:space="preserve">Dichiarazione di impegno a formalizzare la costituzione della Associazione temporanea di scopo  - </w:t>
      </w:r>
      <w:r w:rsidR="00BF1F7F" w:rsidRPr="00746E2F">
        <w:rPr>
          <w:b w:val="0"/>
          <w:color w:val="auto"/>
          <w:sz w:val="24"/>
          <w:szCs w:val="24"/>
          <w:u w:val="single"/>
        </w:rPr>
        <w:t>Allegato 3</w:t>
      </w:r>
      <w:r w:rsidR="00746E2F">
        <w:rPr>
          <w:b w:val="0"/>
          <w:color w:val="auto"/>
          <w:sz w:val="24"/>
          <w:szCs w:val="24"/>
          <w:u w:val="single"/>
        </w:rPr>
        <w:t xml:space="preserve"> </w:t>
      </w:r>
      <w:r w:rsidR="00BF1F7F" w:rsidRPr="00746E2F">
        <w:rPr>
          <w:b w:val="0"/>
          <w:color w:val="auto"/>
          <w:sz w:val="24"/>
          <w:szCs w:val="24"/>
          <w:u w:val="single"/>
        </w:rPr>
        <w:t>dell’Avviso</w:t>
      </w:r>
      <w:r w:rsidR="00BF1F7F" w:rsidRPr="00BF1F7F">
        <w:rPr>
          <w:b w:val="0"/>
          <w:color w:val="auto"/>
          <w:sz w:val="24"/>
          <w:szCs w:val="24"/>
        </w:rPr>
        <w:t>;</w:t>
      </w:r>
    </w:p>
    <w:p w:rsidR="00C8085D" w:rsidRPr="00BF1F7F" w:rsidRDefault="00C8085D" w:rsidP="00C8085D">
      <w:pPr>
        <w:pStyle w:val="PONMetroArticolo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BF1F7F">
        <w:rPr>
          <w:b w:val="0"/>
          <w:color w:val="auto"/>
          <w:sz w:val="24"/>
          <w:szCs w:val="24"/>
        </w:rPr>
        <w:t xml:space="preserve">Dichiarazione sostitutiva relativa al rispetto del "regime de </w:t>
      </w:r>
      <w:proofErr w:type="spellStart"/>
      <w:r w:rsidRPr="00BF1F7F">
        <w:rPr>
          <w:b w:val="0"/>
          <w:color w:val="auto"/>
          <w:sz w:val="24"/>
          <w:szCs w:val="24"/>
        </w:rPr>
        <w:t>minimis</w:t>
      </w:r>
      <w:proofErr w:type="spellEnd"/>
      <w:r w:rsidRPr="00BF1F7F">
        <w:rPr>
          <w:b w:val="0"/>
          <w:color w:val="auto"/>
          <w:sz w:val="24"/>
          <w:szCs w:val="24"/>
        </w:rPr>
        <w:t>"</w:t>
      </w:r>
      <w:r>
        <w:rPr>
          <w:b w:val="0"/>
          <w:color w:val="auto"/>
          <w:sz w:val="24"/>
          <w:szCs w:val="24"/>
        </w:rPr>
        <w:t xml:space="preserve"> - </w:t>
      </w:r>
      <w:r w:rsidRPr="00746E2F">
        <w:rPr>
          <w:b w:val="0"/>
          <w:color w:val="auto"/>
          <w:sz w:val="24"/>
          <w:szCs w:val="24"/>
          <w:u w:val="single"/>
        </w:rPr>
        <w:t xml:space="preserve">Allegato </w:t>
      </w:r>
      <w:r>
        <w:rPr>
          <w:b w:val="0"/>
          <w:color w:val="auto"/>
          <w:sz w:val="24"/>
          <w:szCs w:val="24"/>
          <w:u w:val="single"/>
        </w:rPr>
        <w:t>4</w:t>
      </w:r>
      <w:r w:rsidRPr="00746E2F">
        <w:rPr>
          <w:b w:val="0"/>
          <w:color w:val="auto"/>
          <w:sz w:val="24"/>
          <w:szCs w:val="24"/>
          <w:u w:val="single"/>
        </w:rPr>
        <w:t xml:space="preserve"> dell’Avviso</w:t>
      </w:r>
      <w:r>
        <w:rPr>
          <w:b w:val="0"/>
          <w:color w:val="auto"/>
          <w:sz w:val="24"/>
          <w:szCs w:val="24"/>
        </w:rPr>
        <w:t>;</w:t>
      </w:r>
    </w:p>
    <w:p w:rsidR="00C8085D" w:rsidRPr="00206D69" w:rsidRDefault="00C8085D" w:rsidP="00C8085D">
      <w:pPr>
        <w:pStyle w:val="PONMetroArticolo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206D69">
        <w:rPr>
          <w:b w:val="0"/>
          <w:color w:val="auto"/>
          <w:sz w:val="24"/>
          <w:szCs w:val="24"/>
        </w:rPr>
        <w:t>Atto e Statuto dell'ente capofila o di tutti i partner in caso di costituenda ATS;</w:t>
      </w:r>
    </w:p>
    <w:p w:rsidR="00C8085D" w:rsidRDefault="00C8085D" w:rsidP="00C8085D">
      <w:pPr>
        <w:pStyle w:val="PONMetroArticolo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206D69">
        <w:rPr>
          <w:b w:val="0"/>
          <w:color w:val="auto"/>
          <w:sz w:val="24"/>
          <w:szCs w:val="24"/>
        </w:rPr>
        <w:t>CV dei componenti del gruppo informale (solo i</w:t>
      </w:r>
      <w:r>
        <w:rPr>
          <w:b w:val="0"/>
          <w:color w:val="auto"/>
          <w:sz w:val="24"/>
          <w:szCs w:val="24"/>
        </w:rPr>
        <w:t>n presenza di gruppi informali);</w:t>
      </w:r>
    </w:p>
    <w:p w:rsidR="00C8085D" w:rsidRPr="003412D4" w:rsidRDefault="00C8085D" w:rsidP="00C8085D">
      <w:pPr>
        <w:pStyle w:val="PONMetroArticolo"/>
        <w:numPr>
          <w:ilvl w:val="0"/>
          <w:numId w:val="4"/>
        </w:numPr>
        <w:spacing w:before="0" w:after="0" w:line="240" w:lineRule="auto"/>
        <w:ind w:left="284" w:hanging="284"/>
        <w:jc w:val="both"/>
        <w:rPr>
          <w:color w:val="auto"/>
          <w:sz w:val="24"/>
          <w:szCs w:val="24"/>
        </w:rPr>
      </w:pPr>
      <w:r w:rsidRPr="003412D4">
        <w:rPr>
          <w:color w:val="auto"/>
          <w:sz w:val="24"/>
          <w:szCs w:val="24"/>
        </w:rPr>
        <w:t>copia fotostatica fronte-retro del Documento di Identità del sottoscrittore</w:t>
      </w:r>
      <w:r>
        <w:rPr>
          <w:color w:val="auto"/>
          <w:sz w:val="24"/>
          <w:szCs w:val="24"/>
        </w:rPr>
        <w:t>.</w:t>
      </w:r>
    </w:p>
    <w:p w:rsidR="0015455F" w:rsidRDefault="0015455F" w:rsidP="0015455F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  <w:r w:rsidRPr="0015455F">
        <w:rPr>
          <w:color w:val="auto"/>
          <w:sz w:val="24"/>
          <w:szCs w:val="24"/>
        </w:rPr>
        <w:tab/>
      </w:r>
      <w:r w:rsidRPr="0015455F">
        <w:rPr>
          <w:color w:val="auto"/>
          <w:sz w:val="24"/>
          <w:szCs w:val="24"/>
        </w:rPr>
        <w:tab/>
      </w:r>
      <w:r w:rsidRPr="0015455F">
        <w:rPr>
          <w:color w:val="auto"/>
          <w:sz w:val="24"/>
          <w:szCs w:val="24"/>
        </w:rPr>
        <w:tab/>
      </w:r>
      <w:r w:rsidRPr="0015455F">
        <w:rPr>
          <w:color w:val="auto"/>
          <w:sz w:val="24"/>
          <w:szCs w:val="24"/>
        </w:rPr>
        <w:tab/>
      </w:r>
      <w:r w:rsidRPr="0015455F">
        <w:rPr>
          <w:color w:val="auto"/>
          <w:sz w:val="24"/>
          <w:szCs w:val="24"/>
        </w:rPr>
        <w:tab/>
      </w:r>
      <w:r w:rsidRPr="0015455F">
        <w:rPr>
          <w:color w:val="auto"/>
          <w:sz w:val="24"/>
          <w:szCs w:val="24"/>
        </w:rPr>
        <w:tab/>
      </w:r>
      <w:r w:rsidRPr="0015455F">
        <w:rPr>
          <w:color w:val="auto"/>
          <w:sz w:val="24"/>
          <w:szCs w:val="24"/>
        </w:rPr>
        <w:tab/>
      </w:r>
      <w:r w:rsidRPr="0015455F">
        <w:rPr>
          <w:color w:val="auto"/>
          <w:sz w:val="24"/>
          <w:szCs w:val="24"/>
        </w:rPr>
        <w:tab/>
        <w:t xml:space="preserve">                                   </w:t>
      </w:r>
    </w:p>
    <w:p w:rsidR="00152210" w:rsidRPr="00B70816" w:rsidRDefault="00152210" w:rsidP="00B70816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</w:p>
    <w:sectPr w:rsidR="00152210" w:rsidRPr="00B70816" w:rsidSect="0036778E">
      <w:headerReference w:type="even" r:id="rId14"/>
      <w:headerReference w:type="default" r:id="rId15"/>
      <w:footerReference w:type="even" r:id="rId16"/>
      <w:footerReference w:type="default" r:id="rId17"/>
      <w:pgSz w:w="11900" w:h="16820"/>
      <w:pgMar w:top="2835" w:right="1134" w:bottom="2041" w:left="1134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D7" w:rsidRDefault="003D0AD7" w:rsidP="0045792D">
      <w:pPr>
        <w:spacing w:after="0" w:line="240" w:lineRule="auto"/>
      </w:pPr>
      <w:r>
        <w:separator/>
      </w:r>
    </w:p>
  </w:endnote>
  <w:endnote w:type="continuationSeparator" w:id="0">
    <w:p w:rsidR="003D0AD7" w:rsidRDefault="003D0AD7" w:rsidP="0045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Pr="006E2AE0" w:rsidRDefault="006E3E2F" w:rsidP="002A62CB">
    <w:pPr>
      <w:pStyle w:val="Pidipaginadispari-Titolodocumento"/>
      <w:jc w:val="right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86E439B" wp14:editId="79246AD8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5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17739C" w:rsidRDefault="006E3E2F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F80855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781.2pt;width:36.05pt;height:20.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" o:allowincell="f" filled="f" stroked="f">
              <v:textbox style="mso-fit-shape-to-text:t">
                <w:txbxContent>
                  <w:p w:rsidR="006E3E2F" w:rsidRPr="0017739C" w:rsidRDefault="006E3E2F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F80855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>Ti</w:t>
    </w:r>
    <w:r w:rsidRPr="003645B3">
      <w:t xml:space="preserve">tolo </w:t>
    </w:r>
    <w:r>
      <w:t>del documento ed eventuale versione</w:t>
    </w:r>
  </w:p>
  <w:p w:rsidR="006E3E2F" w:rsidRPr="00D92457" w:rsidRDefault="006E3E2F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00224" behindDoc="1" locked="1" layoutInCell="1" allowOverlap="1" wp14:anchorId="0523E2FF" wp14:editId="4CC8144C">
          <wp:simplePos x="0" y="0"/>
          <wp:positionH relativeFrom="column">
            <wp:posOffset>-781050</wp:posOffset>
          </wp:positionH>
          <wp:positionV relativeFrom="page">
            <wp:posOffset>7157720</wp:posOffset>
          </wp:positionV>
          <wp:extent cx="7653600" cy="3819600"/>
          <wp:effectExtent l="0" t="0" r="0" b="0"/>
          <wp:wrapNone/>
          <wp:docPr id="26" name="Immagine 26" descr="bottom-word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00" cy="3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457">
      <w:t>A</w:t>
    </w:r>
    <w:r>
      <w:t>utorità Urbana di Torino  – Eventuale ufficio</w:t>
    </w:r>
  </w:p>
  <w:p w:rsidR="006E3E2F" w:rsidRDefault="006E3E2F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Pr="006E2AE0" w:rsidRDefault="006E3E2F" w:rsidP="002A62CB">
    <w:pPr>
      <w:pStyle w:val="Pidipaginadispari-Titolodocumento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32BF8246" wp14:editId="77F58906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0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79723C" w:rsidRDefault="006E3E2F" w:rsidP="0017739C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35pt;margin-top:782.1pt;width:36.05pt;height:18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D9RETtFAIAAAI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6E3E2F" w:rsidRPr="0079723C" w:rsidRDefault="006E3E2F" w:rsidP="0017739C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9504" behindDoc="1" locked="1" layoutInCell="1" allowOverlap="1" wp14:anchorId="2196A3F7" wp14:editId="2B1D0D14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</w:t>
    </w:r>
    <w:r w:rsidRPr="003645B3">
      <w:t xml:space="preserve">tolo </w:t>
    </w:r>
    <w:r>
      <w:t>del documento ed eventuale versione</w:t>
    </w:r>
  </w:p>
  <w:p w:rsidR="006E3E2F" w:rsidRPr="00AB7F5A" w:rsidRDefault="006E3E2F" w:rsidP="002A62CB">
    <w:pPr>
      <w:pStyle w:val="Pidipaginadispari-ACT"/>
    </w:pPr>
    <w:r>
      <w:t xml:space="preserve">Autorità Urbana di Torino  – Eventuale </w:t>
    </w:r>
    <w:proofErr w:type="spellStart"/>
    <w:r>
      <w:t>utticio</w:t>
    </w:r>
    <w:proofErr w:type="spellEnd"/>
    <w:r>
      <w:t xml:space="preserve"> </w:t>
    </w:r>
  </w:p>
  <w:p w:rsidR="006E3E2F" w:rsidRDefault="006E3E2F" w:rsidP="002A62CB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Pr="006E2AE0" w:rsidRDefault="006E3E2F" w:rsidP="002A62CB">
    <w:pPr>
      <w:pStyle w:val="Pidipaginadispari-Titolodocumento"/>
      <w:jc w:val="right"/>
    </w:pPr>
    <w:r w:rsidRPr="00913C7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1D8BCDF9" wp14:editId="17698208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4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17739C" w:rsidRDefault="006E3E2F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BA2FE2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4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781.2pt;width:36.05pt;height:20.1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" o:allowincell="f" filled="f" stroked="f">
              <v:textbox style="mso-fit-shape-to-text:t">
                <w:txbxContent>
                  <w:p w:rsidR="006E3E2F" w:rsidRPr="0017739C" w:rsidRDefault="006E3E2F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BA2FE2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4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96E69">
      <w:t xml:space="preserve"> </w:t>
    </w:r>
    <w:r>
      <w:rPr>
        <w:noProof/>
        <w:color w:val="E20019"/>
        <w:lang w:eastAsia="it-IT"/>
      </w:rPr>
      <w:t>Avviso pubblico URBIS</w:t>
    </w:r>
  </w:p>
  <w:p w:rsidR="006E3E2F" w:rsidRPr="00D92457" w:rsidRDefault="006E3E2F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11488" behindDoc="1" locked="1" layoutInCell="1" allowOverlap="1" wp14:anchorId="45AE25B4" wp14:editId="44E93817">
          <wp:simplePos x="0" y="0"/>
          <wp:positionH relativeFrom="column">
            <wp:posOffset>-775970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t xml:space="preserve">Autorità Urbana di Bari </w:t>
    </w:r>
  </w:p>
  <w:p w:rsidR="006E3E2F" w:rsidRDefault="006E3E2F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Pr="004E206E" w:rsidRDefault="006E3E2F" w:rsidP="004F7918">
    <w:pPr>
      <w:pStyle w:val="Pidipaginadispari-Titolodocumento"/>
      <w:rPr>
        <w:color w:val="E20019"/>
      </w:rPr>
    </w:pPr>
    <w:r w:rsidRPr="004E206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05344" behindDoc="0" locked="0" layoutInCell="0" allowOverlap="1" wp14:anchorId="4219B20E" wp14:editId="6ED0ABE8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79723C" w:rsidRDefault="006E3E2F" w:rsidP="004F7918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2FE2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5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54.35pt;margin-top:782.1pt;width:36.05pt;height:18.9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BRzW7yFAIAAAE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6E3E2F" w:rsidRPr="0079723C" w:rsidRDefault="006E3E2F" w:rsidP="004F7918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BA2FE2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5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E206E">
      <w:rPr>
        <w:noProof/>
        <w:color w:val="E20019"/>
        <w:lang w:eastAsia="it-IT"/>
      </w:rPr>
      <w:drawing>
        <wp:anchor distT="0" distB="0" distL="114300" distR="114300" simplePos="0" relativeHeight="251704320" behindDoc="1" locked="1" layoutInCell="1" allowOverlap="1" wp14:anchorId="565FE7E7" wp14:editId="3850763D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E69">
      <w:t xml:space="preserve"> </w:t>
    </w:r>
    <w:r w:rsidRPr="00496E69">
      <w:rPr>
        <w:noProof/>
        <w:color w:val="E20019"/>
        <w:lang w:eastAsia="it-IT"/>
      </w:rPr>
      <w:t>Avviso pubblico URBIS</w:t>
    </w:r>
  </w:p>
  <w:p w:rsidR="00700101" w:rsidRDefault="006E3E2F" w:rsidP="00700101">
    <w:pPr>
      <w:pStyle w:val="Pidipaginadispari-ACT"/>
    </w:pPr>
    <w:r>
      <w:t xml:space="preserve">Autorità Urbana di Bari </w:t>
    </w:r>
  </w:p>
  <w:p w:rsidR="006E3E2F" w:rsidRPr="004F7918" w:rsidRDefault="006E3E2F" w:rsidP="00700101">
    <w:pPr>
      <w:pStyle w:val="Pidipaginadispari-ACT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D7" w:rsidRDefault="003D0AD7" w:rsidP="0045792D">
      <w:pPr>
        <w:spacing w:after="0" w:line="240" w:lineRule="auto"/>
      </w:pPr>
      <w:r>
        <w:separator/>
      </w:r>
    </w:p>
  </w:footnote>
  <w:footnote w:type="continuationSeparator" w:id="0">
    <w:p w:rsidR="003D0AD7" w:rsidRDefault="003D0AD7" w:rsidP="0045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5108F49B" wp14:editId="5F9CCF86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1" layoutInCell="1" allowOverlap="1" wp14:anchorId="1DD23321" wp14:editId="24003E99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5648" behindDoc="1" locked="0" layoutInCell="1" allowOverlap="1" wp14:anchorId="148B83A5" wp14:editId="47462071">
          <wp:simplePos x="0" y="0"/>
          <wp:positionH relativeFrom="column">
            <wp:posOffset>-821690</wp:posOffset>
          </wp:positionH>
          <wp:positionV relativeFrom="paragraph">
            <wp:posOffset>-539115</wp:posOffset>
          </wp:positionV>
          <wp:extent cx="7653103" cy="10825439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rapaciel/Desktop/Cover_Sigec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3103" cy="1082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8575E2C" wp14:editId="7AC4B6FE">
          <wp:simplePos x="0" y="0"/>
          <wp:positionH relativeFrom="column">
            <wp:posOffset>6963229</wp:posOffset>
          </wp:positionH>
          <wp:positionV relativeFrom="paragraph">
            <wp:posOffset>6985</wp:posOffset>
          </wp:positionV>
          <wp:extent cx="7874635" cy="1265555"/>
          <wp:effectExtent l="0" t="0" r="0" b="0"/>
          <wp:wrapNone/>
          <wp:docPr id="29" name="Immagine 29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63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 w:rsidP="00091F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713536" behindDoc="0" locked="1" layoutInCell="1" allowOverlap="1" wp14:anchorId="1C569167" wp14:editId="4014D3DD">
          <wp:simplePos x="0" y="0"/>
          <wp:positionH relativeFrom="column">
            <wp:posOffset>-885190</wp:posOffset>
          </wp:positionH>
          <wp:positionV relativeFrom="paragraph">
            <wp:posOffset>7620</wp:posOffset>
          </wp:positionV>
          <wp:extent cx="7872730" cy="126111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3E2F" w:rsidRPr="00091FB1" w:rsidRDefault="006E3E2F" w:rsidP="00091FB1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 w:rsidP="004F791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702272" behindDoc="0" locked="1" layoutInCell="1" allowOverlap="1" wp14:anchorId="7A10AF01" wp14:editId="6D16C4E1">
          <wp:simplePos x="0" y="0"/>
          <wp:positionH relativeFrom="column">
            <wp:posOffset>-859790</wp:posOffset>
          </wp:positionH>
          <wp:positionV relativeFrom="paragraph">
            <wp:posOffset>-5080</wp:posOffset>
          </wp:positionV>
          <wp:extent cx="7872730" cy="1261110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3E2F" w:rsidRPr="004F7918" w:rsidRDefault="006E3E2F" w:rsidP="004F79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D83"/>
    <w:multiLevelType w:val="hybridMultilevel"/>
    <w:tmpl w:val="CF2C77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876"/>
    <w:multiLevelType w:val="hybridMultilevel"/>
    <w:tmpl w:val="C5B4090C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03D58"/>
    <w:multiLevelType w:val="hybridMultilevel"/>
    <w:tmpl w:val="0DACF0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mirrorMargins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36"/>
    <w:rsid w:val="00000D34"/>
    <w:rsid w:val="000067CF"/>
    <w:rsid w:val="00012022"/>
    <w:rsid w:val="00012BCE"/>
    <w:rsid w:val="00047377"/>
    <w:rsid w:val="00054CDF"/>
    <w:rsid w:val="00083B17"/>
    <w:rsid w:val="00085809"/>
    <w:rsid w:val="00091FB1"/>
    <w:rsid w:val="000B027F"/>
    <w:rsid w:val="000B2CF6"/>
    <w:rsid w:val="000D713C"/>
    <w:rsid w:val="000E0552"/>
    <w:rsid w:val="000E4D4F"/>
    <w:rsid w:val="001104BA"/>
    <w:rsid w:val="001147B6"/>
    <w:rsid w:val="001151E1"/>
    <w:rsid w:val="001358D1"/>
    <w:rsid w:val="00152210"/>
    <w:rsid w:val="0015455F"/>
    <w:rsid w:val="0017739C"/>
    <w:rsid w:val="00181FEA"/>
    <w:rsid w:val="00193B41"/>
    <w:rsid w:val="00197A85"/>
    <w:rsid w:val="001B0F36"/>
    <w:rsid w:val="001B28A9"/>
    <w:rsid w:val="001B2924"/>
    <w:rsid w:val="001D33AC"/>
    <w:rsid w:val="001F0324"/>
    <w:rsid w:val="00206D69"/>
    <w:rsid w:val="00213DCF"/>
    <w:rsid w:val="00223BF2"/>
    <w:rsid w:val="00226190"/>
    <w:rsid w:val="00247339"/>
    <w:rsid w:val="00263CA7"/>
    <w:rsid w:val="00266EF8"/>
    <w:rsid w:val="00271C7B"/>
    <w:rsid w:val="00272961"/>
    <w:rsid w:val="002A62CB"/>
    <w:rsid w:val="002B7D5E"/>
    <w:rsid w:val="002C688C"/>
    <w:rsid w:val="002D3BB0"/>
    <w:rsid w:val="002D5F5C"/>
    <w:rsid w:val="00311AED"/>
    <w:rsid w:val="003412D4"/>
    <w:rsid w:val="0035033C"/>
    <w:rsid w:val="003537F5"/>
    <w:rsid w:val="00355B8D"/>
    <w:rsid w:val="0036778E"/>
    <w:rsid w:val="0038275B"/>
    <w:rsid w:val="003839F4"/>
    <w:rsid w:val="0039725B"/>
    <w:rsid w:val="003B7BDE"/>
    <w:rsid w:val="003C7F08"/>
    <w:rsid w:val="003D0AD7"/>
    <w:rsid w:val="003D7B2A"/>
    <w:rsid w:val="00410300"/>
    <w:rsid w:val="0043340E"/>
    <w:rsid w:val="00436BC0"/>
    <w:rsid w:val="00437148"/>
    <w:rsid w:val="00442D32"/>
    <w:rsid w:val="00445D9F"/>
    <w:rsid w:val="0045792D"/>
    <w:rsid w:val="00472856"/>
    <w:rsid w:val="004920F6"/>
    <w:rsid w:val="0049452D"/>
    <w:rsid w:val="00496CE3"/>
    <w:rsid w:val="00496E69"/>
    <w:rsid w:val="004A1207"/>
    <w:rsid w:val="004A5344"/>
    <w:rsid w:val="004B5E84"/>
    <w:rsid w:val="004C29DE"/>
    <w:rsid w:val="004D6B45"/>
    <w:rsid w:val="004E206E"/>
    <w:rsid w:val="004F740D"/>
    <w:rsid w:val="004F7918"/>
    <w:rsid w:val="005771FC"/>
    <w:rsid w:val="00585611"/>
    <w:rsid w:val="00594728"/>
    <w:rsid w:val="005A676F"/>
    <w:rsid w:val="005B2AC7"/>
    <w:rsid w:val="005C578D"/>
    <w:rsid w:val="005D5DF6"/>
    <w:rsid w:val="00603183"/>
    <w:rsid w:val="006122F3"/>
    <w:rsid w:val="006145F9"/>
    <w:rsid w:val="00617881"/>
    <w:rsid w:val="00631FF8"/>
    <w:rsid w:val="00665747"/>
    <w:rsid w:val="00665B4B"/>
    <w:rsid w:val="00674D3B"/>
    <w:rsid w:val="00682F8C"/>
    <w:rsid w:val="006C2FC5"/>
    <w:rsid w:val="006C5398"/>
    <w:rsid w:val="006D4A8E"/>
    <w:rsid w:val="006E0CF5"/>
    <w:rsid w:val="006E3E2F"/>
    <w:rsid w:val="00700101"/>
    <w:rsid w:val="0071274E"/>
    <w:rsid w:val="007144BE"/>
    <w:rsid w:val="00722A6E"/>
    <w:rsid w:val="0072306C"/>
    <w:rsid w:val="00727AE4"/>
    <w:rsid w:val="00727D53"/>
    <w:rsid w:val="007441ED"/>
    <w:rsid w:val="00746E2F"/>
    <w:rsid w:val="00766C3F"/>
    <w:rsid w:val="0079128E"/>
    <w:rsid w:val="00793DB3"/>
    <w:rsid w:val="007B74A5"/>
    <w:rsid w:val="007E1833"/>
    <w:rsid w:val="0080367F"/>
    <w:rsid w:val="008344F4"/>
    <w:rsid w:val="00847059"/>
    <w:rsid w:val="008544B9"/>
    <w:rsid w:val="00857B6D"/>
    <w:rsid w:val="00865767"/>
    <w:rsid w:val="0087293F"/>
    <w:rsid w:val="00887C6B"/>
    <w:rsid w:val="008A1890"/>
    <w:rsid w:val="008A1A5D"/>
    <w:rsid w:val="008A69F0"/>
    <w:rsid w:val="008F2DD7"/>
    <w:rsid w:val="00901144"/>
    <w:rsid w:val="00912344"/>
    <w:rsid w:val="00913C7E"/>
    <w:rsid w:val="0091431E"/>
    <w:rsid w:val="009276CA"/>
    <w:rsid w:val="00935516"/>
    <w:rsid w:val="0095491F"/>
    <w:rsid w:val="00965A61"/>
    <w:rsid w:val="00992C02"/>
    <w:rsid w:val="009B39D4"/>
    <w:rsid w:val="009C4CF1"/>
    <w:rsid w:val="009D7F42"/>
    <w:rsid w:val="009F6E00"/>
    <w:rsid w:val="00A01835"/>
    <w:rsid w:val="00A0230E"/>
    <w:rsid w:val="00A07F15"/>
    <w:rsid w:val="00A13E74"/>
    <w:rsid w:val="00A30E37"/>
    <w:rsid w:val="00A31850"/>
    <w:rsid w:val="00A51618"/>
    <w:rsid w:val="00A62907"/>
    <w:rsid w:val="00A7056D"/>
    <w:rsid w:val="00A74E53"/>
    <w:rsid w:val="00A904BD"/>
    <w:rsid w:val="00A94456"/>
    <w:rsid w:val="00AA0D7C"/>
    <w:rsid w:val="00AA4E39"/>
    <w:rsid w:val="00AB16BB"/>
    <w:rsid w:val="00AB4A97"/>
    <w:rsid w:val="00AE714A"/>
    <w:rsid w:val="00B07FE7"/>
    <w:rsid w:val="00B35BE0"/>
    <w:rsid w:val="00B67141"/>
    <w:rsid w:val="00B70816"/>
    <w:rsid w:val="00B71EFE"/>
    <w:rsid w:val="00B7551D"/>
    <w:rsid w:val="00B77EB9"/>
    <w:rsid w:val="00BA2FE2"/>
    <w:rsid w:val="00BB1228"/>
    <w:rsid w:val="00BB6397"/>
    <w:rsid w:val="00BC7370"/>
    <w:rsid w:val="00BE6191"/>
    <w:rsid w:val="00BF00BB"/>
    <w:rsid w:val="00BF1F7F"/>
    <w:rsid w:val="00BF7CF5"/>
    <w:rsid w:val="00C0602A"/>
    <w:rsid w:val="00C26EDE"/>
    <w:rsid w:val="00C353FC"/>
    <w:rsid w:val="00C52BEE"/>
    <w:rsid w:val="00C76D3C"/>
    <w:rsid w:val="00C80246"/>
    <w:rsid w:val="00C8085D"/>
    <w:rsid w:val="00C9113A"/>
    <w:rsid w:val="00C937A9"/>
    <w:rsid w:val="00CB389D"/>
    <w:rsid w:val="00CB6E50"/>
    <w:rsid w:val="00CB7D18"/>
    <w:rsid w:val="00CF542A"/>
    <w:rsid w:val="00D30CCA"/>
    <w:rsid w:val="00D35FB0"/>
    <w:rsid w:val="00D5514F"/>
    <w:rsid w:val="00D63405"/>
    <w:rsid w:val="00D63899"/>
    <w:rsid w:val="00D646F5"/>
    <w:rsid w:val="00D975A3"/>
    <w:rsid w:val="00DA50C1"/>
    <w:rsid w:val="00DD4B74"/>
    <w:rsid w:val="00DF58CF"/>
    <w:rsid w:val="00E430FB"/>
    <w:rsid w:val="00E47D1D"/>
    <w:rsid w:val="00E529AA"/>
    <w:rsid w:val="00E80CE4"/>
    <w:rsid w:val="00E8396D"/>
    <w:rsid w:val="00E87A2A"/>
    <w:rsid w:val="00EB48D9"/>
    <w:rsid w:val="00ED19FC"/>
    <w:rsid w:val="00F0178B"/>
    <w:rsid w:val="00F01EC5"/>
    <w:rsid w:val="00F41AA3"/>
    <w:rsid w:val="00F5173C"/>
    <w:rsid w:val="00F60A67"/>
    <w:rsid w:val="00F74128"/>
    <w:rsid w:val="00F80855"/>
    <w:rsid w:val="00FB3E02"/>
    <w:rsid w:val="00FC6E8A"/>
    <w:rsid w:val="00F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Tabellaelenco1chiara-colore11">
    <w:name w:val="Tabella elenco 1 chiara - colore 1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table" w:styleId="Sfondochiaro-Colore3">
    <w:name w:val="Light Shading Accent 3"/>
    <w:basedOn w:val="Tabellanormale"/>
    <w:uiPriority w:val="60"/>
    <w:rsid w:val="0008580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Tabellaelenco1chiara-colore11">
    <w:name w:val="Tabella elenco 1 chiara - colore 1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table" w:styleId="Sfondochiaro-Colore3">
    <w:name w:val="Light Shading Accent 3"/>
    <w:basedOn w:val="Tabellanormale"/>
    <w:uiPriority w:val="60"/>
    <w:rsid w:val="0008580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andrea%20Marzano\Downloads\BA-%20Format%20Bando-AvvisoPubbl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05CC-67D3-4A8B-B4B9-F6F823AE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BA- Format Bando-AvvisoPubblico</Template>
  <TotalTime>295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per la Coesione Territoriale</Company>
  <LinksUpToDate>false</LinksUpToDate>
  <CharactersWithSpaces>4154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Vitandrea Marzano</dc:creator>
  <cp:lastModifiedBy>Lazzo Viviana</cp:lastModifiedBy>
  <cp:revision>13</cp:revision>
  <dcterms:created xsi:type="dcterms:W3CDTF">2018-05-31T15:11:00Z</dcterms:created>
  <dcterms:modified xsi:type="dcterms:W3CDTF">2018-07-30T14:04:00Z</dcterms:modified>
</cp:coreProperties>
</file>